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01" w:rsidRDefault="00D21001" w:rsidP="001A54EB">
      <w:pPr>
        <w:shd w:val="clear" w:color="auto" w:fill="FFFFFF"/>
        <w:jc w:val="center"/>
        <w:outlineLvl w:val="2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A54E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Информация для поступающих в ординатуру </w:t>
      </w:r>
    </w:p>
    <w:p w:rsidR="00D21001" w:rsidRPr="001A54EB" w:rsidRDefault="00D21001" w:rsidP="001A54EB">
      <w:pPr>
        <w:shd w:val="clear" w:color="auto" w:fill="FFFFFF"/>
        <w:jc w:val="center"/>
        <w:outlineLvl w:val="2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A54EB">
        <w:rPr>
          <w:rFonts w:ascii="Times New Roman" w:hAnsi="Times New Roman"/>
          <w:b/>
          <w:sz w:val="32"/>
          <w:szCs w:val="32"/>
          <w:shd w:val="clear" w:color="auto" w:fill="FFFFFF"/>
        </w:rPr>
        <w:t>по целевому приему:</w:t>
      </w:r>
    </w:p>
    <w:p w:rsidR="00D21001" w:rsidRDefault="00D21001" w:rsidP="001A54E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32"/>
          <w:szCs w:val="32"/>
          <w:shd w:val="clear" w:color="auto" w:fill="FFFFFF"/>
        </w:rPr>
      </w:pPr>
      <w:r w:rsidRPr="001A54EB">
        <w:rPr>
          <w:rFonts w:ascii="Times New Roman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A54EB">
        <w:rPr>
          <w:rFonts w:ascii="Times New Roman" w:hAnsi="Times New Roman"/>
          <w:sz w:val="32"/>
          <w:szCs w:val="32"/>
          <w:shd w:val="clear" w:color="auto" w:fill="FFFFFF"/>
        </w:rPr>
        <w:t>Лечебное учреждение направляет в адрес Министерства здравоохранения Удмуртской Республики ходатайство о выделении квоты целевого приема в ординатуру по определенной специальности за 2 года до поступления гражданина.</w:t>
      </w:r>
    </w:p>
    <w:p w:rsidR="00D21001" w:rsidRPr="001A54EB" w:rsidRDefault="00D21001" w:rsidP="001A54E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21001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A54EB">
        <w:rPr>
          <w:rFonts w:ascii="Times New Roman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1A54EB">
        <w:rPr>
          <w:rFonts w:ascii="Times New Roman" w:hAnsi="Times New Roman"/>
          <w:sz w:val="32"/>
          <w:szCs w:val="32"/>
          <w:shd w:val="clear" w:color="auto" w:fill="FFFFFF"/>
        </w:rPr>
        <w:t>Гражданин</w:t>
      </w:r>
      <w:r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1A54EB">
        <w:rPr>
          <w:rFonts w:ascii="Times New Roman" w:hAnsi="Times New Roman"/>
          <w:sz w:val="32"/>
          <w:szCs w:val="32"/>
          <w:shd w:val="clear" w:color="auto" w:fill="FFFFFF"/>
        </w:rPr>
        <w:t xml:space="preserve"> претендующий на поступление в ординатуру по квоте целевого приема</w:t>
      </w:r>
      <w:r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1A54EB">
        <w:rPr>
          <w:rFonts w:ascii="Times New Roman" w:hAnsi="Times New Roman"/>
          <w:sz w:val="32"/>
          <w:szCs w:val="32"/>
          <w:shd w:val="clear" w:color="auto" w:fill="FFFFFF"/>
        </w:rPr>
        <w:t xml:space="preserve"> заключает </w:t>
      </w: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>«Договор о целевом обучении» (Постановление правительства РФ от 27.11.2013 №1076) с лечебным учреждением. Затем гражданин направляется в МЗ Удмуртской Республики, где оставляет копию договора.</w:t>
      </w:r>
    </w:p>
    <w:p w:rsidR="00D21001" w:rsidRPr="001A54EB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21001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3. С 1 июля по 20 июля</w:t>
      </w: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гражданин, претендующий на поступление по  квоте целевого приема в ординатуру, сдает пакет документов в приемную комиссию, включая и договор о целевой подготовке (копию).</w:t>
      </w:r>
    </w:p>
    <w:p w:rsidR="00D21001" w:rsidRPr="001A54EB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21001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>4.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>Поступление по квотам целевого приема проводится на конкурсной основе. Выдержавшие конкурс и набравшие наибол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ьшее количество баллов граждане</w:t>
      </w: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подлежат зачислению в рамках квоты целевого приема Министерства здравоохранения Российской Федерации. </w:t>
      </w:r>
    </w:p>
    <w:p w:rsidR="00D21001" w:rsidRPr="001A54EB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21001" w:rsidRPr="001A54EB" w:rsidRDefault="00D21001" w:rsidP="001A54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5. </w:t>
      </w:r>
      <w:r w:rsidRPr="001A54EB">
        <w:rPr>
          <w:rFonts w:ascii="Times New Roman" w:hAnsi="Times New Roman"/>
          <w:b/>
          <w:color w:val="000000"/>
          <w:sz w:val="32"/>
          <w:szCs w:val="32"/>
          <w:lang w:eastAsia="ru-RU"/>
        </w:rPr>
        <w:t>Вся информация по приему в ординатуру в 2017 году  находится на сайте Академии в разделе «Абитуриенту» - Приемная комиссия -</w:t>
      </w:r>
      <w:r w:rsidRPr="001A54EB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«Правила приема граждан на обучение по образовательным программам высшего образования - программам ординатуры </w:t>
      </w:r>
      <w:r w:rsidRPr="001A54EB">
        <w:rPr>
          <w:rFonts w:ascii="Times New Roman" w:hAnsi="Times New Roman"/>
          <w:b/>
          <w:sz w:val="32"/>
          <w:szCs w:val="32"/>
          <w:shd w:val="clear" w:color="auto" w:fill="FFFFFF"/>
        </w:rPr>
        <w:t>в 2017 году».</w:t>
      </w:r>
    </w:p>
    <w:p w:rsidR="00D21001" w:rsidRPr="001A54EB" w:rsidRDefault="00D21001" w:rsidP="001A54E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D21001" w:rsidRPr="001A54EB" w:rsidRDefault="00D21001" w:rsidP="001A54EB">
      <w:pPr>
        <w:shd w:val="clear" w:color="auto" w:fill="FFFFFF"/>
        <w:spacing w:after="0" w:line="240" w:lineRule="auto"/>
        <w:jc w:val="right"/>
        <w:outlineLvl w:val="2"/>
        <w:rPr>
          <w:sz w:val="32"/>
          <w:szCs w:val="32"/>
        </w:rPr>
      </w:pPr>
      <w:r w:rsidRPr="001A54E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Отдел интернатуры и ординатуры </w:t>
      </w:r>
    </w:p>
    <w:p w:rsidR="00D21001" w:rsidRPr="001A54EB" w:rsidRDefault="00D21001" w:rsidP="001A54EB">
      <w:pPr>
        <w:jc w:val="right"/>
        <w:rPr>
          <w:sz w:val="32"/>
          <w:szCs w:val="32"/>
        </w:rPr>
      </w:pPr>
    </w:p>
    <w:sectPr w:rsidR="00D21001" w:rsidRPr="001A54EB" w:rsidSect="003E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EB"/>
    <w:rsid w:val="00044353"/>
    <w:rsid w:val="001A54EB"/>
    <w:rsid w:val="003E0460"/>
    <w:rsid w:val="00A3318C"/>
    <w:rsid w:val="00D21001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jgtarasova</dc:creator>
  <cp:keywords/>
  <dc:description/>
  <cp:lastModifiedBy>user</cp:lastModifiedBy>
  <cp:revision>2</cp:revision>
  <cp:lastPrinted>2017-06-02T11:16:00Z</cp:lastPrinted>
  <dcterms:created xsi:type="dcterms:W3CDTF">2017-06-02T11:15:00Z</dcterms:created>
  <dcterms:modified xsi:type="dcterms:W3CDTF">2017-06-02T19:09:00Z</dcterms:modified>
</cp:coreProperties>
</file>