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7F" w:rsidRPr="00D87EE8" w:rsidRDefault="00E82E7F" w:rsidP="00E532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2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«</w:t>
      </w:r>
      <w:r w:rsidRPr="00D87EE8">
        <w:rPr>
          <w:rFonts w:ascii="Times New Roman" w:hAnsi="Times New Roman"/>
          <w:b/>
          <w:sz w:val="28"/>
          <w:szCs w:val="28"/>
        </w:rPr>
        <w:t>Утверждаю»</w:t>
      </w:r>
    </w:p>
    <w:p w:rsidR="00E82E7F" w:rsidRPr="00D87EE8" w:rsidRDefault="00E82E7F" w:rsidP="00E5320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87EE8">
        <w:rPr>
          <w:rFonts w:ascii="Times New Roman" w:hAnsi="Times New Roman"/>
          <w:sz w:val="28"/>
          <w:szCs w:val="28"/>
        </w:rPr>
        <w:t>Декан стоматологического факультета</w:t>
      </w:r>
    </w:p>
    <w:p w:rsidR="00E82E7F" w:rsidRPr="00D87EE8" w:rsidRDefault="00E82E7F" w:rsidP="00E5320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87EE8">
        <w:rPr>
          <w:rFonts w:ascii="Times New Roman" w:hAnsi="Times New Roman"/>
          <w:sz w:val="28"/>
          <w:szCs w:val="28"/>
        </w:rPr>
        <w:t>Ю.Г. Тарасова</w:t>
      </w:r>
    </w:p>
    <w:p w:rsidR="00E82E7F" w:rsidRPr="00D87EE8" w:rsidRDefault="00E82E7F" w:rsidP="00E532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EE8">
        <w:rPr>
          <w:rFonts w:ascii="Times New Roman" w:hAnsi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/>
          <w:b/>
          <w:sz w:val="28"/>
          <w:szCs w:val="28"/>
        </w:rPr>
        <w:t xml:space="preserve">отработки практических навыков ОСКЕ </w:t>
      </w:r>
      <w:r w:rsidRPr="00D87EE8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ЦПУ</w:t>
      </w:r>
      <w:r w:rsidRPr="00D87E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D87EE8">
        <w:rPr>
          <w:rFonts w:ascii="Times New Roman" w:hAnsi="Times New Roman"/>
          <w:b/>
          <w:sz w:val="28"/>
          <w:szCs w:val="28"/>
        </w:rPr>
        <w:t xml:space="preserve">студентов 5 курса стоматологического факультета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1680"/>
        <w:gridCol w:w="1580"/>
        <w:gridCol w:w="1701"/>
        <w:gridCol w:w="2693"/>
      </w:tblGrid>
      <w:tr w:rsidR="00E82E7F" w:rsidRPr="009B3A99" w:rsidTr="009B3A99">
        <w:tc>
          <w:tcPr>
            <w:tcW w:w="2978" w:type="dxa"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A99">
              <w:rPr>
                <w:rFonts w:ascii="Times New Roman" w:hAnsi="Times New Roman"/>
                <w:b/>
                <w:sz w:val="28"/>
                <w:szCs w:val="28"/>
              </w:rPr>
              <w:t>Станции</w:t>
            </w:r>
          </w:p>
        </w:tc>
        <w:tc>
          <w:tcPr>
            <w:tcW w:w="1680" w:type="dxa"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A99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580" w:type="dxa"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A9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A9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A99">
              <w:rPr>
                <w:rFonts w:ascii="Times New Roman" w:hAnsi="Times New Roman"/>
                <w:b/>
                <w:sz w:val="28"/>
                <w:szCs w:val="28"/>
              </w:rPr>
              <w:t>Ответственные преподаватели на станциях</w:t>
            </w:r>
          </w:p>
        </w:tc>
      </w:tr>
      <w:tr w:rsidR="00E82E7F" w:rsidRPr="009B3A99" w:rsidTr="009B3A99">
        <w:trPr>
          <w:trHeight w:val="966"/>
        </w:trPr>
        <w:tc>
          <w:tcPr>
            <w:tcW w:w="2978" w:type="dxa"/>
            <w:vMerge w:val="restart"/>
          </w:tcPr>
          <w:p w:rsidR="00E82E7F" w:rsidRPr="009B3A99" w:rsidRDefault="00E82E7F" w:rsidP="009B3A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r w:rsidRPr="009B3A99">
              <w:rPr>
                <w:rFonts w:ascii="Times New Roman" w:hAnsi="Times New Roman"/>
                <w:sz w:val="28"/>
                <w:szCs w:val="24"/>
              </w:rPr>
              <w:t>Базовая сердечно-легочная реанимация,</w:t>
            </w:r>
          </w:p>
          <w:p w:rsidR="00E82E7F" w:rsidRPr="009B3A99" w:rsidRDefault="00E82E7F" w:rsidP="009B3A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r w:rsidRPr="009B3A99">
              <w:rPr>
                <w:rFonts w:ascii="Times New Roman" w:hAnsi="Times New Roman"/>
                <w:sz w:val="28"/>
                <w:szCs w:val="24"/>
              </w:rPr>
              <w:t>Обследование стоматологического пациента</w:t>
            </w:r>
          </w:p>
          <w:p w:rsidR="00E82E7F" w:rsidRPr="009B3A99" w:rsidRDefault="00E82E7F" w:rsidP="009B3A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r w:rsidRPr="009B3A99">
              <w:rPr>
                <w:rFonts w:ascii="Times New Roman" w:hAnsi="Times New Roman"/>
                <w:sz w:val="28"/>
                <w:szCs w:val="24"/>
              </w:rPr>
              <w:t>Анестезия</w:t>
            </w:r>
          </w:p>
          <w:p w:rsidR="00E82E7F" w:rsidRPr="009B3A99" w:rsidRDefault="00E82E7F" w:rsidP="009B3A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4"/>
              </w:rPr>
            </w:pPr>
            <w:r w:rsidRPr="009B3A99">
              <w:rPr>
                <w:rFonts w:ascii="Times New Roman" w:hAnsi="Times New Roman"/>
                <w:sz w:val="28"/>
                <w:szCs w:val="24"/>
              </w:rPr>
              <w:t>Препарирование</w:t>
            </w:r>
          </w:p>
          <w:p w:rsidR="00E82E7F" w:rsidRPr="009B3A99" w:rsidRDefault="00E82E7F" w:rsidP="009B3A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4"/>
              </w:rPr>
              <w:t>Пломбирование</w:t>
            </w:r>
          </w:p>
        </w:tc>
        <w:tc>
          <w:tcPr>
            <w:tcW w:w="1680" w:type="dxa"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>511</w:t>
            </w:r>
          </w:p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>512</w:t>
            </w:r>
          </w:p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>25.06.18</w:t>
            </w:r>
          </w:p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>С 9.00 до 9.45</w:t>
            </w:r>
          </w:p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E82E7F" w:rsidRPr="009B3A99" w:rsidRDefault="00E82E7F" w:rsidP="009B3A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 xml:space="preserve">1.Ивашкина Е.В.- кафедра реанимации, интенсивной терапии и анестезиологии </w:t>
            </w:r>
          </w:p>
          <w:p w:rsidR="00E82E7F" w:rsidRPr="009B3A99" w:rsidRDefault="00E82E7F" w:rsidP="009B3A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>2. Дмитракова Н.Р. – кафедра терапевтической стоматологии</w:t>
            </w:r>
          </w:p>
          <w:p w:rsidR="00E82E7F" w:rsidRPr="009B3A99" w:rsidRDefault="00E82E7F" w:rsidP="009B3A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>3.Бельских Т.Н. – кафедра хирургической стоматологии и ЧЛХ</w:t>
            </w:r>
          </w:p>
          <w:p w:rsidR="00E82E7F" w:rsidRPr="009B3A99" w:rsidRDefault="00E82E7F" w:rsidP="009B3A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720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>4.Головатенко О.В.- кафедра ортопедической стоматологии</w:t>
            </w:r>
          </w:p>
          <w:p w:rsidR="00E82E7F" w:rsidRPr="009B3A99" w:rsidRDefault="00E82E7F" w:rsidP="009B3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>5.Николаева Е.В.- кафедра стоматологии детского возраста</w:t>
            </w:r>
          </w:p>
        </w:tc>
      </w:tr>
      <w:tr w:rsidR="00E82E7F" w:rsidRPr="009B3A99" w:rsidTr="009B3A99">
        <w:trPr>
          <w:trHeight w:val="966"/>
        </w:trPr>
        <w:tc>
          <w:tcPr>
            <w:tcW w:w="2978" w:type="dxa"/>
            <w:vMerge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>513</w:t>
            </w:r>
          </w:p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>514</w:t>
            </w:r>
          </w:p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>25.06.18</w:t>
            </w:r>
          </w:p>
        </w:tc>
        <w:tc>
          <w:tcPr>
            <w:tcW w:w="1701" w:type="dxa"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>С 9.45 до 10.30</w:t>
            </w:r>
          </w:p>
        </w:tc>
        <w:tc>
          <w:tcPr>
            <w:tcW w:w="2693" w:type="dxa"/>
            <w:vMerge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E7F" w:rsidRPr="009B3A99" w:rsidTr="009B3A99">
        <w:trPr>
          <w:trHeight w:val="966"/>
        </w:trPr>
        <w:tc>
          <w:tcPr>
            <w:tcW w:w="2978" w:type="dxa"/>
            <w:vMerge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>521</w:t>
            </w:r>
          </w:p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>522</w:t>
            </w:r>
          </w:p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>25.06.18</w:t>
            </w:r>
          </w:p>
        </w:tc>
        <w:tc>
          <w:tcPr>
            <w:tcW w:w="1701" w:type="dxa"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>С 10.30 до 11.15</w:t>
            </w:r>
          </w:p>
        </w:tc>
        <w:tc>
          <w:tcPr>
            <w:tcW w:w="2693" w:type="dxa"/>
            <w:vMerge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E7F" w:rsidRPr="009B3A99" w:rsidTr="009B3A99">
        <w:trPr>
          <w:trHeight w:val="966"/>
        </w:trPr>
        <w:tc>
          <w:tcPr>
            <w:tcW w:w="2978" w:type="dxa"/>
            <w:vMerge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>523</w:t>
            </w:r>
          </w:p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>524</w:t>
            </w:r>
          </w:p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>25.06.18</w:t>
            </w:r>
          </w:p>
        </w:tc>
        <w:tc>
          <w:tcPr>
            <w:tcW w:w="1701" w:type="dxa"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>С 11.15 до 12.00</w:t>
            </w:r>
          </w:p>
        </w:tc>
        <w:tc>
          <w:tcPr>
            <w:tcW w:w="2693" w:type="dxa"/>
            <w:vMerge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E7F" w:rsidRPr="009B3A99" w:rsidTr="009B3A99">
        <w:trPr>
          <w:trHeight w:val="966"/>
        </w:trPr>
        <w:tc>
          <w:tcPr>
            <w:tcW w:w="2978" w:type="dxa"/>
            <w:vMerge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>531</w:t>
            </w:r>
          </w:p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>532</w:t>
            </w:r>
          </w:p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>25.06.18</w:t>
            </w:r>
          </w:p>
        </w:tc>
        <w:tc>
          <w:tcPr>
            <w:tcW w:w="1701" w:type="dxa"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>С 12.00 до 12.45</w:t>
            </w:r>
          </w:p>
        </w:tc>
        <w:tc>
          <w:tcPr>
            <w:tcW w:w="2693" w:type="dxa"/>
            <w:vMerge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E7F" w:rsidRPr="009B3A99" w:rsidTr="009B3A99">
        <w:trPr>
          <w:trHeight w:val="966"/>
        </w:trPr>
        <w:tc>
          <w:tcPr>
            <w:tcW w:w="2978" w:type="dxa"/>
            <w:vMerge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>533</w:t>
            </w:r>
          </w:p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>534</w:t>
            </w:r>
          </w:p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>25.06.18</w:t>
            </w:r>
          </w:p>
        </w:tc>
        <w:tc>
          <w:tcPr>
            <w:tcW w:w="1701" w:type="dxa"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A99">
              <w:rPr>
                <w:rFonts w:ascii="Times New Roman" w:hAnsi="Times New Roman"/>
                <w:sz w:val="28"/>
                <w:szCs w:val="28"/>
              </w:rPr>
              <w:t>С 12.45 до 13.30</w:t>
            </w:r>
          </w:p>
        </w:tc>
        <w:tc>
          <w:tcPr>
            <w:tcW w:w="2693" w:type="dxa"/>
            <w:vMerge/>
          </w:tcPr>
          <w:p w:rsidR="00E82E7F" w:rsidRPr="009B3A99" w:rsidRDefault="00E82E7F" w:rsidP="009B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2E7F" w:rsidRPr="00D87EE8" w:rsidRDefault="00E82E7F" w:rsidP="00E532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E7F" w:rsidRPr="00D87EE8" w:rsidRDefault="00E82E7F" w:rsidP="00E532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E7F" w:rsidRPr="00D87EE8" w:rsidRDefault="00E82E7F" w:rsidP="00E532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7EE8">
        <w:rPr>
          <w:rFonts w:ascii="Times New Roman" w:hAnsi="Times New Roman"/>
          <w:b/>
          <w:sz w:val="28"/>
          <w:szCs w:val="28"/>
        </w:rPr>
        <w:t xml:space="preserve">Согласовано: </w:t>
      </w:r>
    </w:p>
    <w:p w:rsidR="00E82E7F" w:rsidRPr="00D87EE8" w:rsidRDefault="00E82E7F" w:rsidP="00E532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E7F" w:rsidRPr="00D87EE8" w:rsidRDefault="00E82E7F" w:rsidP="00E532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7EE8">
        <w:rPr>
          <w:rFonts w:ascii="Times New Roman" w:hAnsi="Times New Roman"/>
          <w:b/>
          <w:sz w:val="28"/>
          <w:szCs w:val="28"/>
        </w:rPr>
        <w:t>Директор центра практических умений                         К.А. Данилова</w:t>
      </w:r>
    </w:p>
    <w:sectPr w:rsidR="00E82E7F" w:rsidRPr="00D87EE8" w:rsidSect="007B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9CA"/>
    <w:multiLevelType w:val="hybridMultilevel"/>
    <w:tmpl w:val="6BC8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DE766C"/>
    <w:multiLevelType w:val="hybridMultilevel"/>
    <w:tmpl w:val="D4F43D3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B64438"/>
    <w:multiLevelType w:val="hybridMultilevel"/>
    <w:tmpl w:val="2830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1AD"/>
    <w:rsid w:val="00134A44"/>
    <w:rsid w:val="00273324"/>
    <w:rsid w:val="004E7F7F"/>
    <w:rsid w:val="004F4BFA"/>
    <w:rsid w:val="00530661"/>
    <w:rsid w:val="005E1FC6"/>
    <w:rsid w:val="00633F98"/>
    <w:rsid w:val="006E70D7"/>
    <w:rsid w:val="0070687B"/>
    <w:rsid w:val="007A0EBE"/>
    <w:rsid w:val="007B4E63"/>
    <w:rsid w:val="007F6398"/>
    <w:rsid w:val="008D1B4B"/>
    <w:rsid w:val="008F7735"/>
    <w:rsid w:val="009459DF"/>
    <w:rsid w:val="009B3A99"/>
    <w:rsid w:val="00A06EEE"/>
    <w:rsid w:val="00A43B0B"/>
    <w:rsid w:val="00A7718E"/>
    <w:rsid w:val="00AE59C2"/>
    <w:rsid w:val="00D87EE8"/>
    <w:rsid w:val="00E47B0F"/>
    <w:rsid w:val="00E53209"/>
    <w:rsid w:val="00E82E7F"/>
    <w:rsid w:val="00F71077"/>
    <w:rsid w:val="00F7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41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5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154</Words>
  <Characters>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jgtarasova</dc:creator>
  <cp:keywords/>
  <dc:description/>
  <cp:lastModifiedBy>user</cp:lastModifiedBy>
  <cp:revision>7</cp:revision>
  <cp:lastPrinted>2017-02-13T09:12:00Z</cp:lastPrinted>
  <dcterms:created xsi:type="dcterms:W3CDTF">2018-05-31T12:01:00Z</dcterms:created>
  <dcterms:modified xsi:type="dcterms:W3CDTF">2018-05-31T12:47:00Z</dcterms:modified>
</cp:coreProperties>
</file>