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EA" w:rsidRDefault="00D756EA" w:rsidP="00EC30BF">
      <w:pPr>
        <w:jc w:val="right"/>
        <w:rPr>
          <w:rFonts w:ascii="Times New Roman" w:hAnsi="Times New Roman"/>
          <w:sz w:val="28"/>
          <w:szCs w:val="28"/>
        </w:rPr>
      </w:pPr>
    </w:p>
    <w:p w:rsidR="00D756EA" w:rsidRDefault="00D756EA" w:rsidP="00EC30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D756EA" w:rsidRDefault="00D756EA" w:rsidP="00EC30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стоматологического</w:t>
      </w:r>
    </w:p>
    <w:p w:rsidR="00D756EA" w:rsidRDefault="00D756EA" w:rsidP="00EC30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ФГБОУ ВО ИГМА</w:t>
      </w:r>
    </w:p>
    <w:p w:rsidR="00D756EA" w:rsidRDefault="00D756EA" w:rsidP="00EC30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Ю.Г.Тарасова_______________</w:t>
      </w:r>
    </w:p>
    <w:p w:rsidR="00D756EA" w:rsidRPr="00EC30BF" w:rsidRDefault="00D756EA" w:rsidP="00EC30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8B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___</w:t>
      </w:r>
      <w:r w:rsidRPr="009258B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_________2018 г</w:t>
      </w:r>
    </w:p>
    <w:p w:rsidR="00D756EA" w:rsidRDefault="00D756EA">
      <w:pPr>
        <w:rPr>
          <w:rFonts w:ascii="Times New Roman" w:hAnsi="Times New Roman"/>
          <w:sz w:val="28"/>
          <w:szCs w:val="28"/>
        </w:rPr>
      </w:pPr>
    </w:p>
    <w:p w:rsidR="00D756EA" w:rsidRPr="00EC30BF" w:rsidRDefault="00D756EA" w:rsidP="00EC30BF">
      <w:pPr>
        <w:jc w:val="center"/>
        <w:rPr>
          <w:rFonts w:ascii="Times New Roman" w:hAnsi="Times New Roman"/>
          <w:sz w:val="32"/>
          <w:szCs w:val="32"/>
        </w:rPr>
      </w:pPr>
      <w:r w:rsidRPr="00EC30BF">
        <w:rPr>
          <w:rFonts w:ascii="Times New Roman" w:hAnsi="Times New Roman"/>
          <w:sz w:val="32"/>
          <w:szCs w:val="32"/>
        </w:rPr>
        <w:t>Вопросы к экзамену по терапевтической стомато</w:t>
      </w:r>
      <w:r>
        <w:rPr>
          <w:rFonts w:ascii="Times New Roman" w:hAnsi="Times New Roman"/>
          <w:sz w:val="32"/>
          <w:szCs w:val="32"/>
        </w:rPr>
        <w:t>логии для студентов 4 курса 2017-2018</w:t>
      </w:r>
      <w:r w:rsidRPr="00EC30BF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 w:rsidRPr="001270EA">
        <w:rPr>
          <w:rFonts w:ascii="Times New Roman" w:hAnsi="Times New Roman"/>
          <w:sz w:val="28"/>
          <w:szCs w:val="28"/>
        </w:rPr>
        <w:t xml:space="preserve">1.Основные группы инструментов стоматолога-терапевта. Стоматологическое зеркало. Предназначение, особенности применения. 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 w:rsidRPr="001270EA">
        <w:rPr>
          <w:rFonts w:ascii="Times New Roman" w:hAnsi="Times New Roman"/>
          <w:sz w:val="28"/>
          <w:szCs w:val="28"/>
        </w:rPr>
        <w:t>2. Стоматологический зонд, пинцет, шпатель, гладилка, штопфер. Предназначение, особенности применения.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Боры: классификация, п</w:t>
      </w:r>
      <w:r w:rsidRPr="001270EA">
        <w:rPr>
          <w:rFonts w:ascii="Times New Roman" w:hAnsi="Times New Roman"/>
          <w:sz w:val="28"/>
          <w:szCs w:val="28"/>
        </w:rPr>
        <w:t>редназначение, особенности применения.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0EA">
        <w:rPr>
          <w:rFonts w:ascii="Times New Roman" w:hAnsi="Times New Roman"/>
          <w:sz w:val="28"/>
          <w:szCs w:val="28"/>
        </w:rPr>
        <w:t>. Инструменты для обработки пломбы. Вспомогательные средства пломбирования.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70EA">
        <w:rPr>
          <w:rFonts w:ascii="Times New Roman" w:hAnsi="Times New Roman"/>
          <w:sz w:val="28"/>
          <w:szCs w:val="28"/>
        </w:rPr>
        <w:t>. Классификация кариозных полостей по Блэку.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70EA">
        <w:rPr>
          <w:rFonts w:ascii="Times New Roman" w:hAnsi="Times New Roman"/>
          <w:sz w:val="28"/>
          <w:szCs w:val="28"/>
        </w:rPr>
        <w:t>. Основные принципы препарирования кариозных полостей.</w:t>
      </w:r>
    </w:p>
    <w:p w:rsidR="00D756EA" w:rsidRPr="001270EA" w:rsidRDefault="00D756EA" w:rsidP="00F36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Pr="001270E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1270EA">
        <w:rPr>
          <w:rFonts w:ascii="Times New Roman" w:hAnsi="Times New Roman"/>
          <w:sz w:val="28"/>
          <w:szCs w:val="28"/>
        </w:rPr>
        <w:t>Перелом коронки и корня зуба. Клиника, диагностика, неотложная помощь.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70EA">
        <w:rPr>
          <w:rFonts w:ascii="Times New Roman" w:hAnsi="Times New Roman"/>
          <w:sz w:val="28"/>
          <w:szCs w:val="28"/>
        </w:rPr>
        <w:t>.</w:t>
      </w:r>
      <w:r w:rsidRPr="001270EA">
        <w:rPr>
          <w:rFonts w:ascii="Times New Roman" w:hAnsi="Times New Roman"/>
          <w:bCs/>
          <w:iCs/>
          <w:sz w:val="28"/>
          <w:szCs w:val="28"/>
        </w:rPr>
        <w:t xml:space="preserve"> Принцип ретенции и резистентности.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1270EA">
        <w:rPr>
          <w:rFonts w:ascii="Times New Roman" w:hAnsi="Times New Roman"/>
          <w:bCs/>
          <w:iCs/>
          <w:sz w:val="28"/>
          <w:szCs w:val="28"/>
        </w:rPr>
        <w:t>. Принцип эргономики. Работа в четыре руки.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1270EA">
        <w:rPr>
          <w:rFonts w:ascii="Times New Roman" w:hAnsi="Times New Roman"/>
          <w:bCs/>
          <w:iCs/>
          <w:sz w:val="28"/>
          <w:szCs w:val="28"/>
        </w:rPr>
        <w:t>.</w:t>
      </w:r>
      <w:r w:rsidRPr="001270EA">
        <w:rPr>
          <w:rFonts w:ascii="Times New Roman" w:hAnsi="Times New Roman"/>
          <w:sz w:val="28"/>
          <w:szCs w:val="28"/>
        </w:rPr>
        <w:t xml:space="preserve"> Этапы препарирования и пломбирования полостей </w:t>
      </w:r>
      <w:r w:rsidRPr="001270EA">
        <w:rPr>
          <w:rFonts w:ascii="Times New Roman" w:hAnsi="Times New Roman"/>
          <w:sz w:val="28"/>
          <w:szCs w:val="28"/>
          <w:lang w:val="en-US"/>
        </w:rPr>
        <w:t>I</w:t>
      </w:r>
      <w:r w:rsidRPr="001270EA">
        <w:rPr>
          <w:rFonts w:ascii="Times New Roman" w:hAnsi="Times New Roman"/>
          <w:sz w:val="28"/>
          <w:szCs w:val="28"/>
        </w:rPr>
        <w:t xml:space="preserve"> класса.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270EA">
        <w:rPr>
          <w:rFonts w:ascii="Times New Roman" w:hAnsi="Times New Roman"/>
          <w:sz w:val="28"/>
          <w:szCs w:val="28"/>
        </w:rPr>
        <w:t>. Основные методы моделирования бугров жевательной поверхности.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270EA">
        <w:rPr>
          <w:rFonts w:ascii="Times New Roman" w:hAnsi="Times New Roman"/>
          <w:sz w:val="28"/>
          <w:szCs w:val="28"/>
        </w:rPr>
        <w:t xml:space="preserve">. Этапы препарирования и пломбирования полостей </w:t>
      </w:r>
      <w:r w:rsidRPr="001270EA">
        <w:rPr>
          <w:rFonts w:ascii="Times New Roman" w:hAnsi="Times New Roman"/>
          <w:sz w:val="28"/>
          <w:szCs w:val="28"/>
          <w:lang w:val="en-US"/>
        </w:rPr>
        <w:t>II</w:t>
      </w:r>
      <w:r w:rsidRPr="001270EA">
        <w:rPr>
          <w:rFonts w:ascii="Times New Roman" w:hAnsi="Times New Roman"/>
          <w:sz w:val="28"/>
          <w:szCs w:val="28"/>
        </w:rPr>
        <w:t xml:space="preserve"> класса.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270EA">
        <w:rPr>
          <w:rFonts w:ascii="Times New Roman" w:hAnsi="Times New Roman"/>
          <w:sz w:val="28"/>
          <w:szCs w:val="28"/>
        </w:rPr>
        <w:t xml:space="preserve">. </w:t>
      </w:r>
      <w:r w:rsidRPr="001270EA">
        <w:rPr>
          <w:rFonts w:ascii="Times New Roman" w:hAnsi="Times New Roman"/>
          <w:bCs/>
          <w:iCs/>
          <w:sz w:val="28"/>
          <w:szCs w:val="28"/>
        </w:rPr>
        <w:t>Особенности восстановления контактного пункта, вспомогательные средства.</w:t>
      </w:r>
    </w:p>
    <w:p w:rsidR="00D756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</w:t>
      </w:r>
      <w:r w:rsidRPr="001270EA">
        <w:rPr>
          <w:rFonts w:ascii="Times New Roman" w:hAnsi="Times New Roman"/>
          <w:bCs/>
          <w:iCs/>
          <w:sz w:val="28"/>
          <w:szCs w:val="28"/>
        </w:rPr>
        <w:t>.</w:t>
      </w:r>
      <w:r w:rsidRPr="001270EA">
        <w:rPr>
          <w:rFonts w:ascii="Times New Roman" w:hAnsi="Times New Roman"/>
          <w:sz w:val="28"/>
          <w:szCs w:val="28"/>
        </w:rPr>
        <w:t xml:space="preserve"> Этапы препарирования  и пломбирования полостей </w:t>
      </w:r>
      <w:r w:rsidRPr="001270EA">
        <w:rPr>
          <w:rFonts w:ascii="Times New Roman" w:hAnsi="Times New Roman"/>
          <w:sz w:val="28"/>
          <w:szCs w:val="28"/>
          <w:lang w:val="en-US"/>
        </w:rPr>
        <w:t>III</w:t>
      </w:r>
      <w:r w:rsidRPr="001270EA">
        <w:rPr>
          <w:rFonts w:ascii="Times New Roman" w:hAnsi="Times New Roman"/>
          <w:sz w:val="28"/>
          <w:szCs w:val="28"/>
        </w:rPr>
        <w:t xml:space="preserve"> класса.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1270EA">
        <w:rPr>
          <w:rFonts w:ascii="Times New Roman" w:hAnsi="Times New Roman"/>
          <w:sz w:val="28"/>
          <w:szCs w:val="28"/>
        </w:rPr>
        <w:t xml:space="preserve">. Этапы препарирования и пломбирования полостей </w:t>
      </w:r>
      <w:r w:rsidRPr="001270EA">
        <w:rPr>
          <w:rFonts w:ascii="Times New Roman" w:hAnsi="Times New Roman"/>
          <w:sz w:val="28"/>
          <w:szCs w:val="28"/>
          <w:lang w:val="en-US"/>
        </w:rPr>
        <w:t>IV</w:t>
      </w:r>
      <w:r w:rsidRPr="001270EA">
        <w:rPr>
          <w:rFonts w:ascii="Times New Roman" w:hAnsi="Times New Roman"/>
          <w:sz w:val="28"/>
          <w:szCs w:val="28"/>
        </w:rPr>
        <w:t xml:space="preserve"> класса.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270EA">
        <w:rPr>
          <w:rFonts w:ascii="Times New Roman" w:hAnsi="Times New Roman"/>
          <w:sz w:val="28"/>
          <w:szCs w:val="28"/>
        </w:rPr>
        <w:t>. Изготовление виниров прямым способом на фронтальные зубы.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270EA">
        <w:rPr>
          <w:rFonts w:ascii="Times New Roman" w:hAnsi="Times New Roman"/>
          <w:sz w:val="28"/>
          <w:szCs w:val="28"/>
        </w:rPr>
        <w:t xml:space="preserve">. Этапы препарирования  и  пломбирования полостей </w:t>
      </w:r>
      <w:r w:rsidRPr="001270EA">
        <w:rPr>
          <w:rFonts w:ascii="Times New Roman" w:hAnsi="Times New Roman"/>
          <w:sz w:val="28"/>
          <w:szCs w:val="28"/>
          <w:lang w:val="en-US"/>
        </w:rPr>
        <w:t>V</w:t>
      </w:r>
      <w:r w:rsidRPr="001270EA">
        <w:rPr>
          <w:rFonts w:ascii="Times New Roman" w:hAnsi="Times New Roman"/>
          <w:sz w:val="28"/>
          <w:szCs w:val="28"/>
        </w:rPr>
        <w:t xml:space="preserve"> класса.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270EA">
        <w:rPr>
          <w:rFonts w:ascii="Times New Roman" w:hAnsi="Times New Roman"/>
          <w:sz w:val="28"/>
          <w:szCs w:val="28"/>
        </w:rPr>
        <w:t xml:space="preserve">. Этапы препарирования и пломбирования полостей </w:t>
      </w:r>
      <w:r w:rsidRPr="001270EA">
        <w:rPr>
          <w:rFonts w:ascii="Times New Roman" w:hAnsi="Times New Roman"/>
          <w:sz w:val="28"/>
          <w:szCs w:val="28"/>
          <w:lang w:val="en-US"/>
        </w:rPr>
        <w:t>VI</w:t>
      </w:r>
      <w:r w:rsidRPr="001270EA">
        <w:rPr>
          <w:rFonts w:ascii="Times New Roman" w:hAnsi="Times New Roman"/>
          <w:sz w:val="28"/>
          <w:szCs w:val="28"/>
        </w:rPr>
        <w:t xml:space="preserve"> класса. 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270EA">
        <w:rPr>
          <w:rFonts w:ascii="Times New Roman" w:hAnsi="Times New Roman"/>
          <w:sz w:val="28"/>
          <w:szCs w:val="28"/>
        </w:rPr>
        <w:t xml:space="preserve">. Строение </w:t>
      </w:r>
      <w:r>
        <w:rPr>
          <w:rFonts w:ascii="Times New Roman" w:hAnsi="Times New Roman"/>
          <w:sz w:val="28"/>
          <w:szCs w:val="28"/>
        </w:rPr>
        <w:t xml:space="preserve">эмали и дентина, </w:t>
      </w:r>
      <w:r w:rsidRPr="001270EA">
        <w:rPr>
          <w:rFonts w:ascii="Times New Roman" w:hAnsi="Times New Roman"/>
          <w:sz w:val="28"/>
          <w:szCs w:val="28"/>
        </w:rPr>
        <w:t>цемента и периодонта.</w:t>
      </w:r>
    </w:p>
    <w:p w:rsidR="00D756EA" w:rsidRPr="001270EA" w:rsidRDefault="00D756EA" w:rsidP="001270EA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270EA">
        <w:rPr>
          <w:rFonts w:ascii="Times New Roman" w:hAnsi="Times New Roman"/>
          <w:sz w:val="28"/>
          <w:szCs w:val="28"/>
        </w:rPr>
        <w:t>. Строение пульпы, изменения при некариозных заболеваниях, кариесе и пульпите.</w:t>
      </w:r>
    </w:p>
    <w:p w:rsidR="00D756EA" w:rsidRPr="001270EA" w:rsidRDefault="00D756EA" w:rsidP="001270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21. Дезинфекция, предстерилизационная очистка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 xml:space="preserve"> и стерилизация эндодонтических инструментов.</w:t>
      </w:r>
    </w:p>
    <w:p w:rsidR="00D756EA" w:rsidRPr="001270EA" w:rsidRDefault="00D756EA" w:rsidP="001270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Эндомотор.</w:t>
      </w:r>
      <w:r w:rsidRPr="001270EA">
        <w:rPr>
          <w:rFonts w:ascii="Times New Roman" w:hAnsi="Times New Roman"/>
          <w:sz w:val="28"/>
          <w:szCs w:val="28"/>
        </w:rPr>
        <w:t xml:space="preserve"> Работа с ра</w:t>
      </w:r>
      <w:r>
        <w:rPr>
          <w:rFonts w:ascii="Times New Roman" w:hAnsi="Times New Roman"/>
          <w:sz w:val="28"/>
          <w:szCs w:val="28"/>
        </w:rPr>
        <w:t>з</w:t>
      </w:r>
      <w:r w:rsidRPr="001270EA">
        <w:rPr>
          <w:rFonts w:ascii="Times New Roman" w:hAnsi="Times New Roman"/>
          <w:sz w:val="28"/>
          <w:szCs w:val="28"/>
        </w:rPr>
        <w:t xml:space="preserve">личными эндодонтическими системами (профайлы, </w:t>
      </w:r>
      <w:r w:rsidRPr="001270EA">
        <w:rPr>
          <w:rFonts w:ascii="Times New Roman" w:hAnsi="Times New Roman"/>
          <w:sz w:val="28"/>
          <w:szCs w:val="28"/>
          <w:lang w:val="en-US"/>
        </w:rPr>
        <w:t>MTwo</w:t>
      </w:r>
      <w:r w:rsidRPr="001270EA">
        <w:rPr>
          <w:rFonts w:ascii="Times New Roman" w:hAnsi="Times New Roman"/>
          <w:sz w:val="28"/>
          <w:szCs w:val="28"/>
        </w:rPr>
        <w:t>, протейперы и др.).</w:t>
      </w:r>
    </w:p>
    <w:p w:rsidR="00D756EA" w:rsidRPr="001270EA" w:rsidRDefault="00D756EA" w:rsidP="001270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23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 xml:space="preserve">. Расширение корневых каналов по методу 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StepBack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CrownDown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756EA" w:rsidRPr="001270EA" w:rsidRDefault="00D756EA" w:rsidP="001270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>4. Методы определения длины корневого канала. Рабочая длина, физиологическая, анатомическая и рентгенологическая верхушка.</w:t>
      </w:r>
    </w:p>
    <w:p w:rsidR="00D756EA" w:rsidRPr="001270EA" w:rsidRDefault="00D756EA" w:rsidP="001270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>5. Медикаментозная обработка корневых каналов. Эндодонтический шприц.</w:t>
      </w:r>
    </w:p>
    <w:p w:rsidR="00D756EA" w:rsidRDefault="00D756EA" w:rsidP="001270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>6. Пломбирование корневого канала пастой, одним штифтом и методом холодной латеральной компакции.</w:t>
      </w:r>
    </w:p>
    <w:p w:rsidR="00D756EA" w:rsidRPr="001270EA" w:rsidRDefault="00D756EA" w:rsidP="001270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 xml:space="preserve">7. Пломбирование корневого  канала методом вертикальной конденсации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 горячей гуттаперчи на носителе</w:t>
      </w:r>
      <w:r w:rsidRPr="001270E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756EA" w:rsidRPr="001270EA" w:rsidRDefault="00D756EA" w:rsidP="00127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270EA">
        <w:rPr>
          <w:rFonts w:ascii="Times New Roman" w:hAnsi="Times New Roman"/>
          <w:sz w:val="28"/>
          <w:szCs w:val="28"/>
        </w:rPr>
        <w:t>.Минеральные цементы (фосфатные, силикатные, силикофосфатные), приготовление.</w:t>
      </w:r>
    </w:p>
    <w:p w:rsidR="00D756EA" w:rsidRPr="001270EA" w:rsidRDefault="00D756EA" w:rsidP="00127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270EA">
        <w:rPr>
          <w:rFonts w:ascii="Times New Roman" w:hAnsi="Times New Roman"/>
          <w:sz w:val="28"/>
          <w:szCs w:val="28"/>
        </w:rPr>
        <w:t>.Полимерные цементы (поликарбоксилатные, стеклоиономерные), приготовление на плато и формирование в диспенсере.</w:t>
      </w:r>
    </w:p>
    <w:p w:rsidR="00D756EA" w:rsidRPr="001270EA" w:rsidRDefault="00D756EA" w:rsidP="00127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270EA">
        <w:rPr>
          <w:rFonts w:ascii="Times New Roman" w:hAnsi="Times New Roman"/>
          <w:sz w:val="28"/>
          <w:szCs w:val="28"/>
        </w:rPr>
        <w:t>.Химические композиты, их приготовление. Эмалевые адгезивы и их состав.</w:t>
      </w:r>
    </w:p>
    <w:p w:rsidR="00D756EA" w:rsidRPr="001270EA" w:rsidRDefault="00D756EA" w:rsidP="00127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1270EA">
        <w:rPr>
          <w:rFonts w:ascii="Times New Roman" w:hAnsi="Times New Roman"/>
          <w:sz w:val="28"/>
          <w:szCs w:val="28"/>
        </w:rPr>
        <w:t>. Светоотверждаемые композиты и работа с ними. Требования к кабинету при работе данными материалами. Дентинные адгезивы и их состав.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1270EA">
        <w:rPr>
          <w:rFonts w:ascii="Times New Roman" w:hAnsi="Times New Roman"/>
          <w:sz w:val="28"/>
          <w:szCs w:val="28"/>
        </w:rPr>
        <w:t>. Силеры. Материалы для временного и постоянного пломбирования корневых каналов.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1270EA">
        <w:rPr>
          <w:rFonts w:ascii="Times New Roman" w:hAnsi="Times New Roman"/>
          <w:sz w:val="28"/>
          <w:szCs w:val="28"/>
        </w:rPr>
        <w:t>. Филлеры. Виды штифтов. Гуттаперчевые штифты. Термопластифицированная гуттаперча.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1270EA">
        <w:rPr>
          <w:rFonts w:ascii="Times New Roman" w:hAnsi="Times New Roman"/>
          <w:sz w:val="28"/>
          <w:szCs w:val="28"/>
        </w:rPr>
        <w:t>.Виды и маркировка боров, их назначение.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1270EA">
        <w:rPr>
          <w:rFonts w:ascii="Times New Roman" w:hAnsi="Times New Roman"/>
          <w:sz w:val="28"/>
          <w:szCs w:val="28"/>
        </w:rPr>
        <w:t>. Виды и маркировка эндодонтических инструментов, их назначение.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1270EA">
        <w:rPr>
          <w:rFonts w:ascii="Times New Roman" w:hAnsi="Times New Roman"/>
          <w:sz w:val="28"/>
          <w:szCs w:val="28"/>
        </w:rPr>
        <w:t>.Современная концепция кариеса зубов (местные и общие факторы, резистентность эмали).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1270EA">
        <w:rPr>
          <w:rFonts w:ascii="Times New Roman" w:hAnsi="Times New Roman"/>
          <w:sz w:val="28"/>
          <w:szCs w:val="28"/>
        </w:rPr>
        <w:t>.Основные и дополнительные методы обследования при кариесе зубов.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Клиника, диагностика,</w:t>
      </w:r>
      <w:r w:rsidRPr="001270EA">
        <w:rPr>
          <w:rFonts w:ascii="Times New Roman" w:hAnsi="Times New Roman"/>
          <w:sz w:val="28"/>
          <w:szCs w:val="28"/>
        </w:rPr>
        <w:t xml:space="preserve"> дифференциальная диагностика</w:t>
      </w:r>
      <w:r>
        <w:rPr>
          <w:rFonts w:ascii="Times New Roman" w:hAnsi="Times New Roman"/>
          <w:sz w:val="28"/>
          <w:szCs w:val="28"/>
        </w:rPr>
        <w:t xml:space="preserve"> и лечение</w:t>
      </w:r>
      <w:r w:rsidRPr="001270EA">
        <w:rPr>
          <w:rFonts w:ascii="Times New Roman" w:hAnsi="Times New Roman"/>
          <w:sz w:val="28"/>
          <w:szCs w:val="28"/>
        </w:rPr>
        <w:t xml:space="preserve"> кариеса в стадии меловидного пятна.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 . Клиника, диагностика,</w:t>
      </w:r>
      <w:r w:rsidRPr="001270EA">
        <w:rPr>
          <w:rFonts w:ascii="Times New Roman" w:hAnsi="Times New Roman"/>
          <w:sz w:val="28"/>
          <w:szCs w:val="28"/>
        </w:rPr>
        <w:t xml:space="preserve"> дифференциальная диагностика </w:t>
      </w:r>
      <w:r>
        <w:rPr>
          <w:rFonts w:ascii="Times New Roman" w:hAnsi="Times New Roman"/>
          <w:sz w:val="28"/>
          <w:szCs w:val="28"/>
        </w:rPr>
        <w:t xml:space="preserve">и лечение </w:t>
      </w:r>
      <w:r w:rsidRPr="001270EA">
        <w:rPr>
          <w:rFonts w:ascii="Times New Roman" w:hAnsi="Times New Roman"/>
          <w:sz w:val="28"/>
          <w:szCs w:val="28"/>
        </w:rPr>
        <w:t>кариеса в стадии пигментированного пятна.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1270EA">
        <w:rPr>
          <w:rFonts w:ascii="Times New Roman" w:hAnsi="Times New Roman"/>
          <w:sz w:val="28"/>
          <w:szCs w:val="28"/>
        </w:rPr>
        <w:t>. Кари</w:t>
      </w:r>
      <w:r>
        <w:rPr>
          <w:rFonts w:ascii="Times New Roman" w:hAnsi="Times New Roman"/>
          <w:sz w:val="28"/>
          <w:szCs w:val="28"/>
        </w:rPr>
        <w:t>ес эмали. Клиника, диагностика, дифференциальная диагностика и лечение.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1270EA">
        <w:rPr>
          <w:rFonts w:ascii="Times New Roman" w:hAnsi="Times New Roman"/>
          <w:sz w:val="28"/>
          <w:szCs w:val="28"/>
        </w:rPr>
        <w:t>. Кариес</w:t>
      </w:r>
      <w:r>
        <w:rPr>
          <w:rFonts w:ascii="Times New Roman" w:hAnsi="Times New Roman"/>
          <w:sz w:val="28"/>
          <w:szCs w:val="28"/>
        </w:rPr>
        <w:t xml:space="preserve"> дентина. Клиника, диагностика, дифференциальная диагностика и лечение.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1270EA">
        <w:rPr>
          <w:rFonts w:ascii="Times New Roman" w:hAnsi="Times New Roman"/>
          <w:sz w:val="28"/>
          <w:szCs w:val="28"/>
        </w:rPr>
        <w:t xml:space="preserve">. Средний кариес, классификация по МКБ-10, клиника, </w:t>
      </w:r>
      <w:r>
        <w:rPr>
          <w:rFonts w:ascii="Times New Roman" w:hAnsi="Times New Roman"/>
          <w:sz w:val="28"/>
          <w:szCs w:val="28"/>
        </w:rPr>
        <w:t>дифференциальная диагностика и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1270EA">
        <w:rPr>
          <w:rFonts w:ascii="Times New Roman" w:hAnsi="Times New Roman"/>
          <w:sz w:val="28"/>
          <w:szCs w:val="28"/>
        </w:rPr>
        <w:t>. Кариес</w:t>
      </w:r>
      <w:r>
        <w:rPr>
          <w:rFonts w:ascii="Times New Roman" w:hAnsi="Times New Roman"/>
          <w:sz w:val="28"/>
          <w:szCs w:val="28"/>
        </w:rPr>
        <w:t xml:space="preserve"> цемента. Клиника, диагностика, дифференциальная диагностика и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1270EA">
        <w:rPr>
          <w:rFonts w:ascii="Times New Roman" w:hAnsi="Times New Roman"/>
          <w:sz w:val="28"/>
          <w:szCs w:val="28"/>
        </w:rPr>
        <w:t>. Другой уточнённый и неуточнённый кариес – соответствие научным понятиям, клиника и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1270EA">
        <w:rPr>
          <w:rFonts w:ascii="Times New Roman" w:hAnsi="Times New Roman"/>
          <w:sz w:val="28"/>
          <w:szCs w:val="28"/>
        </w:rPr>
        <w:t>. Сэндвич-техника, линейная техника и ее разновидности. Показание и техн</w:t>
      </w:r>
      <w:r>
        <w:rPr>
          <w:rFonts w:ascii="Times New Roman" w:hAnsi="Times New Roman"/>
          <w:sz w:val="28"/>
          <w:szCs w:val="28"/>
        </w:rPr>
        <w:t>ика проведения при пломбировании</w:t>
      </w:r>
      <w:r w:rsidRPr="001270EA">
        <w:rPr>
          <w:rFonts w:ascii="Times New Roman" w:hAnsi="Times New Roman"/>
          <w:sz w:val="28"/>
          <w:szCs w:val="28"/>
        </w:rPr>
        <w:t xml:space="preserve"> кариозных полостей.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0EA">
        <w:rPr>
          <w:rFonts w:ascii="Times New Roman" w:hAnsi="Times New Roman"/>
          <w:sz w:val="28"/>
          <w:szCs w:val="28"/>
        </w:rPr>
        <w:t>6.Начальный пульпит (гиперемия пульпы) и глубокий кариес, дифференциальная диагностика и врачебная тактика согласно протокола лечения.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0EA">
        <w:rPr>
          <w:rFonts w:ascii="Times New Roman" w:hAnsi="Times New Roman"/>
          <w:sz w:val="28"/>
          <w:szCs w:val="28"/>
        </w:rPr>
        <w:t>7. Острый пульпит. Клиника,  диагностика и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0EA">
        <w:rPr>
          <w:rFonts w:ascii="Times New Roman" w:hAnsi="Times New Roman"/>
          <w:sz w:val="28"/>
          <w:szCs w:val="28"/>
        </w:rPr>
        <w:t>8. Хронический пульпит. Клиника,  диагностика и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0EA">
        <w:rPr>
          <w:rFonts w:ascii="Times New Roman" w:hAnsi="Times New Roman"/>
          <w:sz w:val="28"/>
          <w:szCs w:val="28"/>
        </w:rPr>
        <w:t>9. Острый очаговый пульпит, клиника,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70EA">
        <w:rPr>
          <w:rFonts w:ascii="Times New Roman" w:hAnsi="Times New Roman"/>
          <w:sz w:val="28"/>
          <w:szCs w:val="28"/>
        </w:rPr>
        <w:t>0.Острый диффузный пульпит, клиника,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1270EA">
        <w:rPr>
          <w:rFonts w:ascii="Times New Roman" w:hAnsi="Times New Roman"/>
          <w:sz w:val="28"/>
          <w:szCs w:val="28"/>
        </w:rPr>
        <w:t>. Хронический фиброзный пульпит, клиника,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Pr="001270EA">
        <w:rPr>
          <w:rFonts w:ascii="Times New Roman" w:hAnsi="Times New Roman"/>
          <w:sz w:val="28"/>
          <w:szCs w:val="28"/>
        </w:rPr>
        <w:t>.Хронический гипертрофический (гиперпластический) пульпит, клиника,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1270EA">
        <w:rPr>
          <w:rFonts w:ascii="Times New Roman" w:hAnsi="Times New Roman"/>
          <w:sz w:val="28"/>
          <w:szCs w:val="28"/>
        </w:rPr>
        <w:t>. Хронический язвенный (гангренозный) пульпит, клиника,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1270EA">
        <w:rPr>
          <w:rFonts w:ascii="Times New Roman" w:hAnsi="Times New Roman"/>
          <w:sz w:val="28"/>
          <w:szCs w:val="28"/>
        </w:rPr>
        <w:t>. Гангренозный пульпит и некроз пульпы, клиника и дифференциальная диагностика.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1270EA">
        <w:rPr>
          <w:rFonts w:ascii="Times New Roman" w:hAnsi="Times New Roman"/>
          <w:sz w:val="28"/>
          <w:szCs w:val="28"/>
        </w:rPr>
        <w:t>.Консервативный метод лечения при пульпите. Показания. Лечебные подкладки и их разновидности.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1270EA">
        <w:rPr>
          <w:rFonts w:ascii="Times New Roman" w:hAnsi="Times New Roman"/>
          <w:sz w:val="28"/>
          <w:szCs w:val="28"/>
        </w:rPr>
        <w:t>. Ампутационный  девитальный метод лечения пульпита. Показания. Фармакотерапевтические препараты, применяемые при этом методе.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1270EA">
        <w:rPr>
          <w:rFonts w:ascii="Times New Roman" w:hAnsi="Times New Roman"/>
          <w:sz w:val="28"/>
          <w:szCs w:val="28"/>
        </w:rPr>
        <w:t>. Ампутационный  витальный метод лечения пульпита. Показания. Фармакотерапевтические препараты, применяемые при этом методе.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1270EA">
        <w:rPr>
          <w:rFonts w:ascii="Times New Roman" w:hAnsi="Times New Roman"/>
          <w:sz w:val="28"/>
          <w:szCs w:val="28"/>
        </w:rPr>
        <w:t>. Экстирпационный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0EA">
        <w:rPr>
          <w:rFonts w:ascii="Times New Roman" w:hAnsi="Times New Roman"/>
          <w:sz w:val="28"/>
          <w:szCs w:val="28"/>
        </w:rPr>
        <w:t>девитальный метод лечения пульпита. Показания. Фармакотерапевтические препараты, применяемые при этом методе.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1270EA">
        <w:rPr>
          <w:rFonts w:ascii="Times New Roman" w:hAnsi="Times New Roman"/>
          <w:sz w:val="28"/>
          <w:szCs w:val="28"/>
        </w:rPr>
        <w:t>. Экстирпационный  витальный метод лечения пульпита. Показания. Фармакотерапевтические препараты, применяемые при этом методе.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1270EA">
        <w:rPr>
          <w:rFonts w:ascii="Times New Roman" w:hAnsi="Times New Roman"/>
          <w:sz w:val="28"/>
          <w:szCs w:val="28"/>
        </w:rPr>
        <w:t>.Этиология и патогенез пульпита и периодонтита.  Фармакотерапия при периодонтите.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1270EA">
        <w:rPr>
          <w:rFonts w:ascii="Times New Roman" w:hAnsi="Times New Roman"/>
          <w:sz w:val="28"/>
          <w:szCs w:val="28"/>
        </w:rPr>
        <w:t>. Острый периодонтит в стадии интоксикации (серозный). Клиника, диагностика, 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1270EA">
        <w:rPr>
          <w:rFonts w:ascii="Times New Roman" w:hAnsi="Times New Roman"/>
          <w:sz w:val="28"/>
          <w:szCs w:val="28"/>
        </w:rPr>
        <w:t>. Острый периодонтит в стадии экссудации (гнойный). Клиника, диагностика, 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1270EA">
        <w:rPr>
          <w:rFonts w:ascii="Times New Roman" w:hAnsi="Times New Roman"/>
          <w:sz w:val="28"/>
          <w:szCs w:val="28"/>
        </w:rPr>
        <w:t>. Хронический фиброзный периодонтит. Клиника, диагностика,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1270EA">
        <w:rPr>
          <w:rFonts w:ascii="Times New Roman" w:hAnsi="Times New Roman"/>
          <w:sz w:val="28"/>
          <w:szCs w:val="28"/>
        </w:rPr>
        <w:t>. Хронический гранулирующий периодонтит. Клиника, диагностика,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1270EA">
        <w:rPr>
          <w:rFonts w:ascii="Times New Roman" w:hAnsi="Times New Roman"/>
          <w:sz w:val="28"/>
          <w:szCs w:val="28"/>
        </w:rPr>
        <w:t>. Хронический гранулематозный периодонтит. Клиника, диагностика,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1270EA">
        <w:rPr>
          <w:rFonts w:ascii="Times New Roman" w:hAnsi="Times New Roman"/>
          <w:sz w:val="28"/>
          <w:szCs w:val="28"/>
        </w:rPr>
        <w:t xml:space="preserve">. Ошибки при лечении </w:t>
      </w:r>
      <w:r>
        <w:rPr>
          <w:rFonts w:ascii="Times New Roman" w:hAnsi="Times New Roman"/>
          <w:sz w:val="28"/>
          <w:szCs w:val="28"/>
        </w:rPr>
        <w:t xml:space="preserve">пульпита и  </w:t>
      </w:r>
      <w:r w:rsidRPr="001270EA">
        <w:rPr>
          <w:rFonts w:ascii="Times New Roman" w:hAnsi="Times New Roman"/>
          <w:sz w:val="28"/>
          <w:szCs w:val="28"/>
        </w:rPr>
        <w:t>периодонтита, осложнения и  их устранение.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1270EA">
        <w:rPr>
          <w:rFonts w:ascii="Times New Roman" w:hAnsi="Times New Roman"/>
          <w:sz w:val="28"/>
          <w:szCs w:val="28"/>
        </w:rPr>
        <w:t>. Флюороз зубов – специфическая гипоплазия. Клиника,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1270EA">
        <w:rPr>
          <w:rFonts w:ascii="Times New Roman" w:hAnsi="Times New Roman"/>
          <w:sz w:val="28"/>
          <w:szCs w:val="28"/>
        </w:rPr>
        <w:t>. Неспецифическая  системная гипоплазия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0EA">
        <w:rPr>
          <w:rFonts w:ascii="Times New Roman" w:hAnsi="Times New Roman"/>
          <w:sz w:val="28"/>
          <w:szCs w:val="28"/>
        </w:rPr>
        <w:t>эмали зубов. Этиология, патогенез, классификация, клиника.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270EA">
        <w:rPr>
          <w:rFonts w:ascii="Times New Roman" w:hAnsi="Times New Roman"/>
          <w:sz w:val="28"/>
          <w:szCs w:val="28"/>
        </w:rPr>
        <w:t>. Местная и системная гипоплазия эмали зубов. Причины, патогенез, клиника, диагностика,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1270EA">
        <w:rPr>
          <w:rFonts w:ascii="Times New Roman" w:hAnsi="Times New Roman"/>
          <w:sz w:val="28"/>
          <w:szCs w:val="28"/>
        </w:rPr>
        <w:t>. Тетрациклиновая гипоплазия. Зубы Пфлюгера, Гетчинсона, Фурнье. Клиника, этиология,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1270EA">
        <w:rPr>
          <w:rFonts w:ascii="Times New Roman" w:hAnsi="Times New Roman"/>
          <w:sz w:val="28"/>
          <w:szCs w:val="28"/>
        </w:rPr>
        <w:t>.Несовершенный амелогенез, несовершенный дентиногенез, несовершенный остеогенез. Клиник</w:t>
      </w:r>
      <w:r>
        <w:rPr>
          <w:rFonts w:ascii="Times New Roman" w:hAnsi="Times New Roman"/>
          <w:sz w:val="28"/>
          <w:szCs w:val="28"/>
        </w:rPr>
        <w:t>а, дифференциальная диагностика.</w:t>
      </w:r>
      <w:bookmarkStart w:id="0" w:name="_GoBack"/>
      <w:bookmarkEnd w:id="0"/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Pr="001270EA">
        <w:rPr>
          <w:rFonts w:ascii="Times New Roman" w:hAnsi="Times New Roman"/>
          <w:sz w:val="28"/>
          <w:szCs w:val="28"/>
        </w:rPr>
        <w:t>.Патологическая истираемость – этиология, клиника, классификация, осложнения,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1270EA">
        <w:rPr>
          <w:rFonts w:ascii="Times New Roman" w:hAnsi="Times New Roman"/>
          <w:sz w:val="28"/>
          <w:szCs w:val="28"/>
        </w:rPr>
        <w:t>. Клиновидный дефект, клиника, классификация, дифференциальная диагностика.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1270EA">
        <w:rPr>
          <w:rFonts w:ascii="Times New Roman" w:hAnsi="Times New Roman"/>
          <w:sz w:val="28"/>
          <w:szCs w:val="28"/>
        </w:rPr>
        <w:t>. Эрозия эмали. Этиологические факторы, классификации, клиника.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Pr="001270EA">
        <w:rPr>
          <w:rFonts w:ascii="Times New Roman" w:hAnsi="Times New Roman"/>
          <w:sz w:val="28"/>
          <w:szCs w:val="28"/>
        </w:rPr>
        <w:t>. Гиперестезия дентина. Этиология и патогенез, клиника, классификация,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1270EA">
        <w:rPr>
          <w:rFonts w:ascii="Times New Roman" w:hAnsi="Times New Roman"/>
          <w:sz w:val="28"/>
          <w:szCs w:val="28"/>
        </w:rPr>
        <w:t>. Полный и неполный вывих зуба. Клиника, дифференциальная диагностика, условия для реплантации зуба.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1270EA">
        <w:rPr>
          <w:rFonts w:ascii="Times New Roman" w:hAnsi="Times New Roman"/>
          <w:sz w:val="28"/>
          <w:szCs w:val="28"/>
        </w:rPr>
        <w:t>. Хроническая травма зуба. Причины, клиника, лечение, профилактика.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1270EA">
        <w:rPr>
          <w:rFonts w:ascii="Times New Roman" w:hAnsi="Times New Roman"/>
          <w:sz w:val="28"/>
          <w:szCs w:val="28"/>
        </w:rPr>
        <w:t>. Методы обследования при заболеваниях пародонта и их значимость.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Pr="001270EA">
        <w:rPr>
          <w:rFonts w:ascii="Times New Roman" w:hAnsi="Times New Roman"/>
          <w:sz w:val="28"/>
          <w:szCs w:val="28"/>
        </w:rPr>
        <w:t>.Острый катаральный гингивит. Этиология, клиника, дифференциальная диагностика, лечение.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70EA">
        <w:rPr>
          <w:rFonts w:ascii="Times New Roman" w:hAnsi="Times New Roman"/>
          <w:sz w:val="28"/>
          <w:szCs w:val="28"/>
        </w:rPr>
        <w:t>0. Хронический катаральный гингивит. Этиология, клиника, дифференциальная диагностика,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70EA">
        <w:rPr>
          <w:rFonts w:ascii="Times New Roman" w:hAnsi="Times New Roman"/>
          <w:sz w:val="28"/>
          <w:szCs w:val="28"/>
        </w:rPr>
        <w:t>1. Острый некротический гингивит Венсана. Этиология, клиника, дифференциальная диагностика,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1270EA">
        <w:rPr>
          <w:rFonts w:ascii="Times New Roman" w:hAnsi="Times New Roman"/>
          <w:sz w:val="28"/>
          <w:szCs w:val="28"/>
        </w:rPr>
        <w:t>. Гипертрофический гингивит как побочный эффект лекарственных препаратов. Дифференциальная диагностика, тактика лечения.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1270EA">
        <w:rPr>
          <w:rFonts w:ascii="Times New Roman" w:hAnsi="Times New Roman"/>
          <w:sz w:val="28"/>
          <w:szCs w:val="28"/>
        </w:rPr>
        <w:t>. Фиброматоз дёсен как проявление наследственных заболеваний. Клиника, дифференциальная диагностика с гипертрофическим гингивитом, врачебная тактика.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Pr="001270EA">
        <w:rPr>
          <w:rFonts w:ascii="Times New Roman" w:hAnsi="Times New Roman"/>
          <w:sz w:val="28"/>
          <w:szCs w:val="28"/>
        </w:rPr>
        <w:t>. Рецессия десны. Классификация. Клиника, дифференциальная диагностика,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1270EA">
        <w:rPr>
          <w:rFonts w:ascii="Times New Roman" w:hAnsi="Times New Roman"/>
          <w:sz w:val="28"/>
          <w:szCs w:val="28"/>
        </w:rPr>
        <w:t>.Эпулис десны,  клиника его разновидностей. Врачебная тактика.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1270EA">
        <w:rPr>
          <w:rFonts w:ascii="Times New Roman" w:hAnsi="Times New Roman"/>
          <w:sz w:val="28"/>
          <w:szCs w:val="28"/>
        </w:rPr>
        <w:t>. Хронический генерализованный пародонтит. Этиология и патогенез. Классификация, клиника.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Pr="001270EA">
        <w:rPr>
          <w:rFonts w:ascii="Times New Roman" w:hAnsi="Times New Roman"/>
          <w:sz w:val="28"/>
          <w:szCs w:val="28"/>
        </w:rPr>
        <w:t>. Хронический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0EA">
        <w:rPr>
          <w:rFonts w:ascii="Times New Roman" w:hAnsi="Times New Roman"/>
          <w:sz w:val="28"/>
          <w:szCs w:val="28"/>
        </w:rPr>
        <w:t>генерализованный пародонтит легкой степени. Клиника, диагностика, дифференциальная диагностика, протокол лечения.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Pr="001270EA">
        <w:rPr>
          <w:rFonts w:ascii="Times New Roman" w:hAnsi="Times New Roman"/>
          <w:sz w:val="28"/>
          <w:szCs w:val="28"/>
        </w:rPr>
        <w:t>. Хронический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0EA">
        <w:rPr>
          <w:rFonts w:ascii="Times New Roman" w:hAnsi="Times New Roman"/>
          <w:sz w:val="28"/>
          <w:szCs w:val="28"/>
        </w:rPr>
        <w:t>генерализованный пародонтит средней степени. Клиника, диагностика, дифференциальная диагностика, протокол лечения.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1270EA">
        <w:rPr>
          <w:rFonts w:ascii="Times New Roman" w:hAnsi="Times New Roman"/>
          <w:sz w:val="28"/>
          <w:szCs w:val="28"/>
        </w:rPr>
        <w:t>. Хронический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270EA">
        <w:rPr>
          <w:rFonts w:ascii="Times New Roman" w:hAnsi="Times New Roman"/>
          <w:sz w:val="28"/>
          <w:szCs w:val="28"/>
        </w:rPr>
        <w:t>енерализованный пародонтит тяжелой степени. Клиника, диагностика, дифференциальная диагностика, протокол лечения.</w:t>
      </w:r>
    </w:p>
    <w:p w:rsidR="00D756EA" w:rsidRDefault="00D756EA" w:rsidP="00AF5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 w:rsidRPr="001270EA">
        <w:rPr>
          <w:rFonts w:ascii="Times New Roman" w:hAnsi="Times New Roman"/>
          <w:sz w:val="28"/>
          <w:szCs w:val="28"/>
        </w:rPr>
        <w:t>Коплексный подход в диагностике и лечении хронического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0EA">
        <w:rPr>
          <w:rFonts w:ascii="Times New Roman" w:hAnsi="Times New Roman"/>
          <w:sz w:val="28"/>
          <w:szCs w:val="28"/>
        </w:rPr>
        <w:t>генерализованного пародонтита.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Pr="001270EA">
        <w:rPr>
          <w:rFonts w:ascii="Times New Roman" w:hAnsi="Times New Roman"/>
          <w:sz w:val="28"/>
          <w:szCs w:val="28"/>
        </w:rPr>
        <w:t>.Препубертатный пародонтит. Этиология, клиника, диагностика,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Pr="001270EA">
        <w:rPr>
          <w:rFonts w:ascii="Times New Roman" w:hAnsi="Times New Roman"/>
          <w:sz w:val="28"/>
          <w:szCs w:val="28"/>
        </w:rPr>
        <w:t>. Ювенильный пародонтит. Этиология, клиника, диагностика,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Pr="001270EA">
        <w:rPr>
          <w:rFonts w:ascii="Times New Roman" w:hAnsi="Times New Roman"/>
          <w:sz w:val="28"/>
          <w:szCs w:val="28"/>
        </w:rPr>
        <w:t>. Быстротекущий пародонтит взрослых. Этиология, клиника, диагностика,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Pr="001270EA">
        <w:rPr>
          <w:rFonts w:ascii="Times New Roman" w:hAnsi="Times New Roman"/>
          <w:sz w:val="28"/>
          <w:szCs w:val="28"/>
        </w:rPr>
        <w:t>.Агрессивный пародон</w:t>
      </w:r>
      <w:r>
        <w:rPr>
          <w:rFonts w:ascii="Times New Roman" w:hAnsi="Times New Roman"/>
          <w:sz w:val="28"/>
          <w:szCs w:val="28"/>
        </w:rPr>
        <w:t xml:space="preserve">тит. Классификация, этиология, </w:t>
      </w:r>
      <w:r w:rsidRPr="001270EA">
        <w:rPr>
          <w:rFonts w:ascii="Times New Roman" w:hAnsi="Times New Roman"/>
          <w:sz w:val="28"/>
          <w:szCs w:val="28"/>
        </w:rPr>
        <w:t xml:space="preserve"> клиника, диагностика, лечение.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Pr="001270EA">
        <w:rPr>
          <w:rFonts w:ascii="Times New Roman" w:hAnsi="Times New Roman"/>
          <w:sz w:val="28"/>
          <w:szCs w:val="28"/>
        </w:rPr>
        <w:t xml:space="preserve">. Пародонтит как проявление системной патологии (на фоне  эндокринной патологии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70EA">
        <w:rPr>
          <w:rFonts w:ascii="Times New Roman" w:hAnsi="Times New Roman"/>
          <w:sz w:val="28"/>
          <w:szCs w:val="28"/>
        </w:rPr>
        <w:t>гематологических заболеваний). Особенности клиники и тактики лечения.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Pr="001270EA">
        <w:rPr>
          <w:rFonts w:ascii="Times New Roman" w:hAnsi="Times New Roman"/>
          <w:sz w:val="28"/>
          <w:szCs w:val="28"/>
        </w:rPr>
        <w:t>. Пародонтит как проявление системной патологии (на фоне генетической патологии). Особенности клиники и тактики лечения.</w:t>
      </w:r>
    </w:p>
    <w:p w:rsidR="00D756EA" w:rsidRPr="001270EA" w:rsidRDefault="00D756EA" w:rsidP="00B140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Pr="001270EA">
        <w:rPr>
          <w:rFonts w:ascii="Times New Roman" w:hAnsi="Times New Roman"/>
          <w:sz w:val="28"/>
          <w:szCs w:val="28"/>
        </w:rPr>
        <w:t>. Протокол лечения гингивита.</w:t>
      </w:r>
    </w:p>
    <w:p w:rsidR="00D756EA" w:rsidRPr="001270EA" w:rsidRDefault="00D756EA" w:rsidP="00B140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Pr="001270EA">
        <w:rPr>
          <w:rFonts w:ascii="Times New Roman" w:hAnsi="Times New Roman"/>
          <w:sz w:val="28"/>
          <w:szCs w:val="28"/>
        </w:rPr>
        <w:t>. Протокол лечения пародонтита.</w:t>
      </w:r>
    </w:p>
    <w:p w:rsidR="00D756EA" w:rsidRDefault="00D756EA" w:rsidP="00B140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Pr="001270EA">
        <w:rPr>
          <w:rFonts w:ascii="Times New Roman" w:hAnsi="Times New Roman"/>
          <w:sz w:val="28"/>
          <w:szCs w:val="28"/>
        </w:rPr>
        <w:t>. Классификация окклюзионных поверхностей зубов по Дженкельсону. Этапы проведения избирательного пришлифовывания зубов при пародонтите.</w:t>
      </w:r>
    </w:p>
    <w:p w:rsidR="00D756EA" w:rsidRPr="001270EA" w:rsidRDefault="00D756EA" w:rsidP="00ED57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</w:t>
      </w:r>
      <w:r w:rsidRPr="001270EA">
        <w:rPr>
          <w:rFonts w:ascii="Times New Roman" w:hAnsi="Times New Roman"/>
          <w:sz w:val="28"/>
          <w:szCs w:val="28"/>
        </w:rPr>
        <w:t>Острый некротический гингивит Венсана. Этиология, клиника, дифференциальная диагностика, лечение.</w:t>
      </w:r>
    </w:p>
    <w:p w:rsidR="00D756EA" w:rsidRPr="001270EA" w:rsidRDefault="00D756EA" w:rsidP="00B14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кафедрой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терапевтической стоматологии                                       Т.Л.Рединова</w:t>
      </w:r>
    </w:p>
    <w:p w:rsidR="00D756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C1EC6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>________2018 г</w:t>
      </w: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rPr>
          <w:rFonts w:ascii="Times New Roman" w:hAnsi="Times New Roman"/>
          <w:sz w:val="28"/>
          <w:szCs w:val="28"/>
        </w:rPr>
      </w:pPr>
    </w:p>
    <w:p w:rsidR="00D756EA" w:rsidRPr="001270EA" w:rsidRDefault="00D756EA" w:rsidP="001270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6EA" w:rsidRPr="002E6607" w:rsidRDefault="00D756EA" w:rsidP="00147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EA" w:rsidRDefault="00D756EA" w:rsidP="00147B87">
      <w:pPr>
        <w:spacing w:after="0" w:line="360" w:lineRule="auto"/>
        <w:jc w:val="both"/>
        <w:rPr>
          <w:sz w:val="28"/>
          <w:szCs w:val="28"/>
        </w:rPr>
      </w:pPr>
    </w:p>
    <w:p w:rsidR="00D756EA" w:rsidRDefault="00D756EA" w:rsidP="00147B87">
      <w:pPr>
        <w:spacing w:after="0" w:line="360" w:lineRule="auto"/>
        <w:jc w:val="both"/>
        <w:rPr>
          <w:sz w:val="28"/>
          <w:szCs w:val="28"/>
        </w:rPr>
      </w:pPr>
    </w:p>
    <w:p w:rsidR="00D756EA" w:rsidRDefault="00D756EA" w:rsidP="00147B87">
      <w:pPr>
        <w:spacing w:after="0" w:line="360" w:lineRule="auto"/>
        <w:jc w:val="both"/>
        <w:rPr>
          <w:sz w:val="28"/>
          <w:szCs w:val="28"/>
        </w:rPr>
      </w:pPr>
    </w:p>
    <w:p w:rsidR="00D756EA" w:rsidRDefault="00D756EA" w:rsidP="00147B87">
      <w:pPr>
        <w:spacing w:after="0" w:line="360" w:lineRule="auto"/>
        <w:jc w:val="both"/>
        <w:rPr>
          <w:sz w:val="28"/>
          <w:szCs w:val="28"/>
        </w:rPr>
      </w:pPr>
    </w:p>
    <w:p w:rsidR="00D756EA" w:rsidRDefault="00D756EA" w:rsidP="00B253C1">
      <w:pPr>
        <w:spacing w:after="0" w:line="360" w:lineRule="auto"/>
        <w:jc w:val="both"/>
        <w:rPr>
          <w:sz w:val="28"/>
          <w:szCs w:val="28"/>
        </w:rPr>
      </w:pPr>
    </w:p>
    <w:p w:rsidR="00D756EA" w:rsidRPr="005C172D" w:rsidRDefault="00D756EA" w:rsidP="003B3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-4"/>
          <w:sz w:val="28"/>
          <w:szCs w:val="28"/>
        </w:rPr>
      </w:pPr>
    </w:p>
    <w:p w:rsidR="00D756EA" w:rsidRPr="003B3EF4" w:rsidRDefault="00D756EA" w:rsidP="000C4E7B">
      <w:pPr>
        <w:keepLines/>
        <w:spacing w:after="0" w:line="240" w:lineRule="auto"/>
        <w:jc w:val="both"/>
        <w:rPr>
          <w:sz w:val="28"/>
          <w:szCs w:val="28"/>
        </w:rPr>
      </w:pPr>
    </w:p>
    <w:p w:rsidR="00D756EA" w:rsidRPr="00F61E06" w:rsidRDefault="00D756EA" w:rsidP="000C4E7B">
      <w:pPr>
        <w:keepLines/>
        <w:spacing w:after="0" w:line="240" w:lineRule="auto"/>
        <w:jc w:val="both"/>
        <w:rPr>
          <w:sz w:val="28"/>
          <w:szCs w:val="28"/>
        </w:rPr>
      </w:pPr>
    </w:p>
    <w:p w:rsidR="00D756EA" w:rsidRPr="00F61E06" w:rsidRDefault="00D756EA" w:rsidP="000C4E7B">
      <w:pPr>
        <w:keepLines/>
        <w:spacing w:after="0" w:line="240" w:lineRule="auto"/>
        <w:jc w:val="both"/>
        <w:rPr>
          <w:sz w:val="28"/>
          <w:szCs w:val="28"/>
        </w:rPr>
      </w:pPr>
    </w:p>
    <w:p w:rsidR="00D756EA" w:rsidRPr="00003718" w:rsidRDefault="00D756EA" w:rsidP="00237C8D">
      <w:pPr>
        <w:keepLines/>
        <w:tabs>
          <w:tab w:val="num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6EA" w:rsidRPr="00F61E06" w:rsidRDefault="00D756EA" w:rsidP="00237C8D">
      <w:pPr>
        <w:keepLines/>
        <w:spacing w:after="0" w:line="240" w:lineRule="auto"/>
        <w:jc w:val="both"/>
        <w:rPr>
          <w:sz w:val="28"/>
          <w:szCs w:val="28"/>
        </w:rPr>
      </w:pPr>
    </w:p>
    <w:p w:rsidR="00D756EA" w:rsidRPr="00237C8D" w:rsidRDefault="00D756EA" w:rsidP="00237C8D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6EA" w:rsidRPr="00237C8D" w:rsidRDefault="00D756EA" w:rsidP="00237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6EA" w:rsidRPr="00237C8D" w:rsidRDefault="00D756EA" w:rsidP="00237C8D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6EA" w:rsidRPr="00237C8D" w:rsidRDefault="00D756EA" w:rsidP="00892DDF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6EA" w:rsidRPr="00F61E06" w:rsidRDefault="00D756EA" w:rsidP="00892DDF">
      <w:pPr>
        <w:keepLines/>
        <w:spacing w:after="0" w:line="240" w:lineRule="auto"/>
        <w:jc w:val="both"/>
        <w:rPr>
          <w:sz w:val="28"/>
          <w:szCs w:val="28"/>
        </w:rPr>
      </w:pPr>
    </w:p>
    <w:p w:rsidR="00D756EA" w:rsidRPr="00F61E06" w:rsidRDefault="00D756EA" w:rsidP="00892DDF">
      <w:pPr>
        <w:keepLines/>
        <w:spacing w:after="0" w:line="240" w:lineRule="auto"/>
        <w:jc w:val="both"/>
        <w:rPr>
          <w:sz w:val="28"/>
          <w:szCs w:val="28"/>
        </w:rPr>
      </w:pPr>
    </w:p>
    <w:p w:rsidR="00D756EA" w:rsidRPr="00892DDF" w:rsidRDefault="00D756EA">
      <w:pPr>
        <w:rPr>
          <w:rFonts w:ascii="Times New Roman" w:hAnsi="Times New Roman"/>
          <w:sz w:val="28"/>
          <w:szCs w:val="28"/>
        </w:rPr>
      </w:pPr>
    </w:p>
    <w:sectPr w:rsidR="00D756EA" w:rsidRPr="00892DDF" w:rsidSect="0019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28"/>
    <w:multiLevelType w:val="hybridMultilevel"/>
    <w:tmpl w:val="168E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6D4BCE"/>
    <w:multiLevelType w:val="hybridMultilevel"/>
    <w:tmpl w:val="E06A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96573E"/>
    <w:multiLevelType w:val="hybridMultilevel"/>
    <w:tmpl w:val="C662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DF"/>
    <w:rsid w:val="00003718"/>
    <w:rsid w:val="0007404F"/>
    <w:rsid w:val="000C3592"/>
    <w:rsid w:val="000C4E7B"/>
    <w:rsid w:val="000E10D0"/>
    <w:rsid w:val="000E3FB3"/>
    <w:rsid w:val="00100866"/>
    <w:rsid w:val="00112C04"/>
    <w:rsid w:val="001270EA"/>
    <w:rsid w:val="00147B87"/>
    <w:rsid w:val="00191C55"/>
    <w:rsid w:val="001C1EC6"/>
    <w:rsid w:val="002225A7"/>
    <w:rsid w:val="00237C8D"/>
    <w:rsid w:val="002441B7"/>
    <w:rsid w:val="0025515D"/>
    <w:rsid w:val="002739EF"/>
    <w:rsid w:val="002E6607"/>
    <w:rsid w:val="00357191"/>
    <w:rsid w:val="003B1CC4"/>
    <w:rsid w:val="003B3EF4"/>
    <w:rsid w:val="003B6261"/>
    <w:rsid w:val="003E37FD"/>
    <w:rsid w:val="003F1F62"/>
    <w:rsid w:val="004357EC"/>
    <w:rsid w:val="00474382"/>
    <w:rsid w:val="004B2E89"/>
    <w:rsid w:val="005045D2"/>
    <w:rsid w:val="005079D3"/>
    <w:rsid w:val="00555354"/>
    <w:rsid w:val="005C172D"/>
    <w:rsid w:val="00630001"/>
    <w:rsid w:val="00636E9D"/>
    <w:rsid w:val="00674BCB"/>
    <w:rsid w:val="00684F2C"/>
    <w:rsid w:val="006A205E"/>
    <w:rsid w:val="007035C6"/>
    <w:rsid w:val="007F16A7"/>
    <w:rsid w:val="008255E8"/>
    <w:rsid w:val="00830D12"/>
    <w:rsid w:val="00866CA2"/>
    <w:rsid w:val="00882A8A"/>
    <w:rsid w:val="00892DDF"/>
    <w:rsid w:val="0090700D"/>
    <w:rsid w:val="00920651"/>
    <w:rsid w:val="009258B7"/>
    <w:rsid w:val="00926077"/>
    <w:rsid w:val="009A1D86"/>
    <w:rsid w:val="009A2540"/>
    <w:rsid w:val="009A3AA2"/>
    <w:rsid w:val="009E07FE"/>
    <w:rsid w:val="00A0422D"/>
    <w:rsid w:val="00A5376B"/>
    <w:rsid w:val="00A80F64"/>
    <w:rsid w:val="00AD1E87"/>
    <w:rsid w:val="00AE095A"/>
    <w:rsid w:val="00AF07CB"/>
    <w:rsid w:val="00AF5031"/>
    <w:rsid w:val="00B140C5"/>
    <w:rsid w:val="00B253C1"/>
    <w:rsid w:val="00B26DA7"/>
    <w:rsid w:val="00B53528"/>
    <w:rsid w:val="00BF5102"/>
    <w:rsid w:val="00CB5B04"/>
    <w:rsid w:val="00D756EA"/>
    <w:rsid w:val="00E060ED"/>
    <w:rsid w:val="00E51CF5"/>
    <w:rsid w:val="00E86BCA"/>
    <w:rsid w:val="00EC30BF"/>
    <w:rsid w:val="00ED4791"/>
    <w:rsid w:val="00ED57A3"/>
    <w:rsid w:val="00F160E2"/>
    <w:rsid w:val="00F36012"/>
    <w:rsid w:val="00F50588"/>
    <w:rsid w:val="00F61E06"/>
    <w:rsid w:val="00FD2468"/>
    <w:rsid w:val="00FE2FF1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6</Pages>
  <Words>1378</Words>
  <Characters>7859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Рединова</dc:creator>
  <cp:keywords/>
  <dc:description/>
  <cp:lastModifiedBy>User</cp:lastModifiedBy>
  <cp:revision>18</cp:revision>
  <dcterms:created xsi:type="dcterms:W3CDTF">2016-11-19T14:13:00Z</dcterms:created>
  <dcterms:modified xsi:type="dcterms:W3CDTF">2018-02-22T10:32:00Z</dcterms:modified>
</cp:coreProperties>
</file>