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27" w:rsidRDefault="000C4927" w:rsidP="00C9115F">
      <w:pPr>
        <w:jc w:val="center"/>
        <w:rPr>
          <w:rFonts w:ascii="Times New Roman" w:hAnsi="Times New Roman"/>
          <w:b/>
          <w:sz w:val="28"/>
          <w:szCs w:val="28"/>
        </w:rPr>
      </w:pPr>
      <w:r w:rsidRPr="00B27DE2">
        <w:rPr>
          <w:rFonts w:ascii="Times New Roman" w:hAnsi="Times New Roman"/>
          <w:b/>
          <w:sz w:val="28"/>
          <w:szCs w:val="28"/>
        </w:rPr>
        <w:t>Аннотация</w:t>
      </w:r>
    </w:p>
    <w:p w:rsidR="000C4927" w:rsidRDefault="000C4927" w:rsidP="00C911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основной образовательной программе высшего образования – программе подготовки кадров высшей квалификации в ординатуре по специальности 31.08.05 Клиническая лабораторная диагностика.</w:t>
      </w:r>
    </w:p>
    <w:p w:rsidR="000C4927" w:rsidRDefault="000C4927" w:rsidP="00EC7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41B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программы. </w:t>
      </w: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высшего образования – программа подготовки кадров в ординатуре по специальности 31.08.05 Клиническая лабораторная диагностика, реализуемая в государственном бюджетном образовательном учреждении высшего профессионального образования «Ижевская государственная медицинская академия» Министерства здравоохранения Российской Федерации, представляет собой комплекс документов, разработанный и утвержденный Академией с учетом требований федеральных органов исполнительной власти в соответствии с Федеральным государственным образовательным стандартом высшего образования по специальности «Клиническая лабораторная диагностика» (ординатура) (утвержден Приказом Минобрнауки России от 25.08.2014г №1047 «Об </w:t>
      </w:r>
      <w:r>
        <w:rPr>
          <w:rFonts w:ascii="Times New Roman" w:hAnsi="Times New Roman" w:cs="Times New Roman"/>
          <w:color w:val="000000"/>
          <w:sz w:val="24"/>
          <w:szCs w:val="24"/>
        </w:rPr>
        <w:t>«Об утверждении федерального государственного образовательного стандарта высшего образования по специальности 31.08.05 «Клиническая лабораторная диагностика (уровень подготовки кадров высшей квалификации – ординатура)» и Федеральным государственным стандартом высшего образования по представленной специальности.</w:t>
      </w:r>
    </w:p>
    <w:p w:rsidR="000C4927" w:rsidRDefault="000C4927" w:rsidP="00C9115F">
      <w:pPr>
        <w:jc w:val="both"/>
        <w:rPr>
          <w:rFonts w:ascii="Times New Roman" w:hAnsi="Times New Roman"/>
          <w:b/>
          <w:sz w:val="24"/>
          <w:szCs w:val="24"/>
        </w:rPr>
      </w:pPr>
    </w:p>
    <w:p w:rsidR="000C4927" w:rsidRDefault="000C4927" w:rsidP="00C9115F">
      <w:pPr>
        <w:jc w:val="both"/>
        <w:rPr>
          <w:rFonts w:ascii="Times New Roman" w:hAnsi="Times New Roman"/>
          <w:b/>
          <w:sz w:val="24"/>
          <w:szCs w:val="24"/>
        </w:rPr>
      </w:pPr>
      <w:r w:rsidRPr="00FF592E">
        <w:rPr>
          <w:rFonts w:ascii="Times New Roman" w:hAnsi="Times New Roman"/>
          <w:b/>
          <w:sz w:val="24"/>
          <w:szCs w:val="24"/>
        </w:rPr>
        <w:t>2. Обшая трудоемкость программы -</w:t>
      </w:r>
      <w:r>
        <w:rPr>
          <w:rFonts w:ascii="Times New Roman" w:hAnsi="Times New Roman"/>
          <w:b/>
          <w:sz w:val="24"/>
          <w:szCs w:val="24"/>
        </w:rPr>
        <w:t xml:space="preserve"> 120 ЗЕ (4320 акад.часов).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3827"/>
      </w:tblGrid>
      <w:tr w:rsidR="000C4927" w:rsidRPr="002D109D" w:rsidTr="002D109D">
        <w:tc>
          <w:tcPr>
            <w:tcW w:w="4219" w:type="dxa"/>
          </w:tcPr>
          <w:p w:rsidR="000C4927" w:rsidRPr="002D109D" w:rsidRDefault="000C4927" w:rsidP="002D1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09D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827" w:type="dxa"/>
          </w:tcPr>
          <w:p w:rsidR="000C4927" w:rsidRPr="002D109D" w:rsidRDefault="000C4927" w:rsidP="002D1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09D">
              <w:rPr>
                <w:rFonts w:ascii="Times New Roman" w:hAnsi="Times New Roman"/>
                <w:b/>
                <w:sz w:val="24"/>
                <w:szCs w:val="24"/>
              </w:rPr>
              <w:t>Трудоемкость з.е. (часы)</w:t>
            </w:r>
          </w:p>
        </w:tc>
      </w:tr>
      <w:tr w:rsidR="000C4927" w:rsidRPr="002D109D" w:rsidTr="002D109D">
        <w:tc>
          <w:tcPr>
            <w:tcW w:w="4219" w:type="dxa"/>
          </w:tcPr>
          <w:p w:rsidR="000C4927" w:rsidRPr="002D109D" w:rsidRDefault="000C4927" w:rsidP="002D1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827" w:type="dxa"/>
          </w:tcPr>
          <w:p w:rsidR="000C4927" w:rsidRPr="002D109D" w:rsidRDefault="000C4927" w:rsidP="002D1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47 (1692)</w:t>
            </w:r>
          </w:p>
        </w:tc>
      </w:tr>
      <w:tr w:rsidR="000C4927" w:rsidRPr="002D109D" w:rsidTr="002D109D">
        <w:tc>
          <w:tcPr>
            <w:tcW w:w="4219" w:type="dxa"/>
          </w:tcPr>
          <w:p w:rsidR="000C4927" w:rsidRPr="002D109D" w:rsidRDefault="000C4927" w:rsidP="002D1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827" w:type="dxa"/>
          </w:tcPr>
          <w:p w:rsidR="000C4927" w:rsidRPr="002D109D" w:rsidRDefault="000C4927" w:rsidP="002D1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70 (2520)</w:t>
            </w:r>
          </w:p>
        </w:tc>
      </w:tr>
      <w:tr w:rsidR="000C4927" w:rsidRPr="002D109D" w:rsidTr="002D109D">
        <w:tc>
          <w:tcPr>
            <w:tcW w:w="4219" w:type="dxa"/>
          </w:tcPr>
          <w:p w:rsidR="000C4927" w:rsidRPr="002D109D" w:rsidRDefault="000C4927" w:rsidP="002D1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3827" w:type="dxa"/>
          </w:tcPr>
          <w:p w:rsidR="000C4927" w:rsidRPr="002D109D" w:rsidRDefault="000C4927" w:rsidP="002D1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3 (108)</w:t>
            </w:r>
          </w:p>
        </w:tc>
      </w:tr>
      <w:tr w:rsidR="000C4927" w:rsidRPr="002D109D" w:rsidTr="002D109D">
        <w:tc>
          <w:tcPr>
            <w:tcW w:w="4219" w:type="dxa"/>
          </w:tcPr>
          <w:p w:rsidR="000C4927" w:rsidRPr="002D109D" w:rsidRDefault="000C4927" w:rsidP="002D1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827" w:type="dxa"/>
          </w:tcPr>
          <w:p w:rsidR="000C4927" w:rsidRPr="002D109D" w:rsidRDefault="000C4927" w:rsidP="002D1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120 (4320)</w:t>
            </w:r>
          </w:p>
        </w:tc>
      </w:tr>
    </w:tbl>
    <w:p w:rsidR="000C4927" w:rsidRDefault="000C4927" w:rsidP="00C9115F">
      <w:pPr>
        <w:jc w:val="both"/>
        <w:rPr>
          <w:rFonts w:ascii="Times New Roman" w:hAnsi="Times New Roman"/>
          <w:sz w:val="24"/>
          <w:szCs w:val="24"/>
        </w:rPr>
      </w:pPr>
    </w:p>
    <w:p w:rsidR="000C4927" w:rsidRPr="00176834" w:rsidRDefault="000C4927" w:rsidP="00C9115F">
      <w:pPr>
        <w:jc w:val="both"/>
        <w:rPr>
          <w:rFonts w:ascii="Times New Roman" w:hAnsi="Times New Roman"/>
          <w:b/>
          <w:sz w:val="24"/>
          <w:szCs w:val="24"/>
        </w:rPr>
      </w:pPr>
      <w:r w:rsidRPr="00176834">
        <w:rPr>
          <w:rFonts w:ascii="Times New Roman" w:hAnsi="Times New Roman"/>
          <w:b/>
          <w:sz w:val="24"/>
          <w:szCs w:val="24"/>
        </w:rPr>
        <w:t>3. Требования к уровню освоения содержания дисциплины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C4927" w:rsidRDefault="000C4927" w:rsidP="00C9115F">
      <w:pPr>
        <w:jc w:val="both"/>
        <w:rPr>
          <w:rFonts w:ascii="Times New Roman" w:hAnsi="Times New Roman"/>
          <w:b/>
          <w:sz w:val="24"/>
          <w:szCs w:val="24"/>
        </w:rPr>
      </w:pPr>
      <w:r w:rsidRPr="00176834">
        <w:rPr>
          <w:rFonts w:ascii="Times New Roman" w:hAnsi="Times New Roman"/>
          <w:b/>
          <w:sz w:val="24"/>
          <w:szCs w:val="24"/>
        </w:rPr>
        <w:t>Перечень формируемых компетенций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0C4927" w:rsidRPr="002D109D" w:rsidTr="002D109D">
        <w:tc>
          <w:tcPr>
            <w:tcW w:w="2802" w:type="dxa"/>
          </w:tcPr>
          <w:p w:rsidR="000C4927" w:rsidRPr="002D109D" w:rsidRDefault="000C4927" w:rsidP="002D1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09D">
              <w:rPr>
                <w:rFonts w:ascii="Times New Roman" w:hAnsi="Times New Roman"/>
                <w:b/>
                <w:sz w:val="24"/>
                <w:szCs w:val="24"/>
              </w:rPr>
              <w:t>Шифр компетенции</w:t>
            </w:r>
          </w:p>
        </w:tc>
        <w:tc>
          <w:tcPr>
            <w:tcW w:w="6769" w:type="dxa"/>
          </w:tcPr>
          <w:p w:rsidR="000C4927" w:rsidRPr="002D109D" w:rsidRDefault="000C4927" w:rsidP="002D1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09D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0C4927" w:rsidRPr="002D109D" w:rsidTr="002D109D">
        <w:tc>
          <w:tcPr>
            <w:tcW w:w="2802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6769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готовность к абстрактному мышлению, анализу, синтезу</w:t>
            </w:r>
          </w:p>
        </w:tc>
      </w:tr>
      <w:tr w:rsidR="000C4927" w:rsidRPr="002D109D" w:rsidTr="002D109D">
        <w:tc>
          <w:tcPr>
            <w:tcW w:w="2802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6769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0C4927" w:rsidRPr="002D109D" w:rsidTr="002D109D">
        <w:tc>
          <w:tcPr>
            <w:tcW w:w="2802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6769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0C4927" w:rsidRPr="002D109D" w:rsidTr="002D109D">
        <w:tc>
          <w:tcPr>
            <w:tcW w:w="2802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6769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0C4927" w:rsidRPr="002D109D" w:rsidTr="002D109D">
        <w:tc>
          <w:tcPr>
            <w:tcW w:w="2802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6769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0C4927" w:rsidRPr="002D109D" w:rsidTr="002D109D">
        <w:tc>
          <w:tcPr>
            <w:tcW w:w="2802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6769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0C4927" w:rsidRPr="002D109D" w:rsidTr="002D109D">
        <w:tc>
          <w:tcPr>
            <w:tcW w:w="2802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6769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0C4927" w:rsidRPr="002D109D" w:rsidTr="002D109D">
        <w:tc>
          <w:tcPr>
            <w:tcW w:w="2802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6769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0C4927" w:rsidRPr="002D109D" w:rsidTr="002D109D">
        <w:tc>
          <w:tcPr>
            <w:tcW w:w="2802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6769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готовность к применению диагностических клинико-лабораторных методов исследований и интерпретации их результатов</w:t>
            </w:r>
          </w:p>
        </w:tc>
      </w:tr>
      <w:tr w:rsidR="000C4927" w:rsidRPr="002D109D" w:rsidTr="002D109D">
        <w:tc>
          <w:tcPr>
            <w:tcW w:w="2802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6769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0C4927" w:rsidRPr="002D109D" w:rsidTr="002D109D">
        <w:tc>
          <w:tcPr>
            <w:tcW w:w="2802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6769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0C4927" w:rsidRPr="002D109D" w:rsidTr="002D109D">
        <w:tc>
          <w:tcPr>
            <w:tcW w:w="2802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6769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0C4927" w:rsidRPr="002D109D" w:rsidTr="002D109D">
        <w:tc>
          <w:tcPr>
            <w:tcW w:w="2802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6769" w:type="dxa"/>
          </w:tcPr>
          <w:p w:rsidR="000C4927" w:rsidRPr="002D109D" w:rsidRDefault="000C4927" w:rsidP="002D1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9D">
              <w:rPr>
                <w:rFonts w:ascii="Times New Roman" w:hAnsi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C4927" w:rsidRDefault="000C4927" w:rsidP="00C9115F">
      <w:pPr>
        <w:jc w:val="both"/>
        <w:rPr>
          <w:rFonts w:ascii="Times New Roman" w:hAnsi="Times New Roman"/>
          <w:b/>
          <w:sz w:val="24"/>
          <w:szCs w:val="24"/>
        </w:rPr>
      </w:pPr>
    </w:p>
    <w:p w:rsidR="000C4927" w:rsidRPr="00EB5CFA" w:rsidRDefault="000C4927" w:rsidP="00C911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Форма аттестации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5CFA">
        <w:rPr>
          <w:rFonts w:ascii="Times New Roman" w:hAnsi="Times New Roman"/>
          <w:sz w:val="24"/>
          <w:szCs w:val="24"/>
        </w:rPr>
        <w:t>государственная итоговая аттестация</w:t>
      </w:r>
      <w:r>
        <w:rPr>
          <w:rFonts w:ascii="Times New Roman" w:hAnsi="Times New Roman"/>
          <w:sz w:val="24"/>
          <w:szCs w:val="24"/>
        </w:rPr>
        <w:t>.</w:t>
      </w:r>
    </w:p>
    <w:p w:rsidR="000C4927" w:rsidRDefault="000C4927"/>
    <w:sectPr w:rsidR="000C4927" w:rsidSect="00B4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15F"/>
    <w:rsid w:val="000360F9"/>
    <w:rsid w:val="000C4927"/>
    <w:rsid w:val="00176834"/>
    <w:rsid w:val="002C7D88"/>
    <w:rsid w:val="002D109D"/>
    <w:rsid w:val="00385DA5"/>
    <w:rsid w:val="004E2D82"/>
    <w:rsid w:val="006C41BD"/>
    <w:rsid w:val="007E4A07"/>
    <w:rsid w:val="00AD40D4"/>
    <w:rsid w:val="00B27DE2"/>
    <w:rsid w:val="00B37C48"/>
    <w:rsid w:val="00B465D7"/>
    <w:rsid w:val="00B72028"/>
    <w:rsid w:val="00C9115F"/>
    <w:rsid w:val="00EB5CFA"/>
    <w:rsid w:val="00EC7B69"/>
    <w:rsid w:val="00F46860"/>
    <w:rsid w:val="00FD1B78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1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C7B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626</Words>
  <Characters>3572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Admin</dc:creator>
  <cp:keywords/>
  <dc:description/>
  <cp:lastModifiedBy>student</cp:lastModifiedBy>
  <cp:revision>2</cp:revision>
  <dcterms:created xsi:type="dcterms:W3CDTF">2015-12-17T08:58:00Z</dcterms:created>
  <dcterms:modified xsi:type="dcterms:W3CDTF">2015-12-17T08:58:00Z</dcterms:modified>
</cp:coreProperties>
</file>